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5353" w:type="dxa"/>
        <w:jc w:val="left"/>
        <w:tblInd w:w="-426" w:type="dxa"/>
        <w:tblLayout w:type="fixed"/>
        <w:tblLook w:val="04A0" w:firstRow="1" w:lastRow="0" w:firstColumn="1" w:lastColumn="0" w:noHBand="0" w:noVBand="1"/>
        <w:tblDescription w:val="Макетная таблица"/>
      </w:tblPr>
      <w:tblGrid>
        <w:gridCol w:w="4678"/>
        <w:gridCol w:w="756"/>
        <w:gridCol w:w="5198"/>
        <w:gridCol w:w="142"/>
        <w:gridCol w:w="4579"/>
      </w:tblGrid>
      <w:tr w:rsidR="0074034E" w:rsidRPr="00273FD8" w14:paraId="4542D708" w14:textId="77777777" w:rsidTr="001D75DB">
        <w:trPr>
          <w:cantSplit/>
          <w:trHeight w:hRule="exact" w:val="10368"/>
          <w:tblHeader/>
          <w:jc w:val="left"/>
        </w:trPr>
        <w:tc>
          <w:tcPr>
            <w:tcW w:w="4678" w:type="dxa"/>
            <w:shd w:val="clear" w:color="auto" w:fill="2B7471" w:themeFill="accent1" w:themeFillShade="80"/>
            <w:tcMar>
              <w:top w:w="288" w:type="dxa"/>
              <w:right w:w="720" w:type="dxa"/>
            </w:tcMar>
          </w:tcPr>
          <w:p w14:paraId="5231453A" w14:textId="14A0F16A" w:rsidR="005C3F4F" w:rsidRPr="003A6A4A" w:rsidRDefault="005C3F4F" w:rsidP="003A6A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142" w:right="-581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32"/>
                <w:szCs w:val="32"/>
                <w:lang w:eastAsia="ru-RU"/>
                <w14:ligatures w14:val="none"/>
              </w:rPr>
            </w:pPr>
            <w:r w:rsidRPr="003A6A4A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32"/>
                <w:szCs w:val="32"/>
                <w:lang w:eastAsia="ru-RU"/>
                <w14:ligatures w14:val="none"/>
              </w:rPr>
              <w:t>УЧЕНЫЙ КОТ</w:t>
            </w:r>
          </w:p>
          <w:p w14:paraId="4739929E" w14:textId="29B84781" w:rsidR="005C3F4F" w:rsidRPr="003A6A4A" w:rsidRDefault="005C3F4F" w:rsidP="005C3F4F">
            <w:pPr>
              <w:spacing w:after="0" w:line="240" w:lineRule="auto"/>
              <w:ind w:left="142" w:right="-581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lang w:eastAsia="ru-RU"/>
                <w14:ligatures w14:val="none"/>
              </w:rPr>
            </w:pPr>
            <w:r w:rsidRPr="003A6A4A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lang w:eastAsia="ru-RU"/>
                <w14:ligatures w14:val="none"/>
              </w:rPr>
              <w:t>У кошки маленький котеночек подрос.</w:t>
            </w:r>
          </w:p>
          <w:p w14:paraId="06BA9B5B" w14:textId="53D8AF3E" w:rsidR="005C3F4F" w:rsidRPr="003A6A4A" w:rsidRDefault="005C3F4F" w:rsidP="005C3F4F">
            <w:pPr>
              <w:spacing w:after="0" w:line="240" w:lineRule="auto"/>
              <w:ind w:left="142" w:right="-581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lang w:eastAsia="ru-RU"/>
                <w14:ligatures w14:val="none"/>
              </w:rPr>
            </w:pPr>
            <w:r w:rsidRPr="003A6A4A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lang w:eastAsia="ru-RU"/>
                <w14:ligatures w14:val="none"/>
              </w:rPr>
              <w:t>– Как дальше быть?</w:t>
            </w:r>
            <w:r w:rsidR="004E44D2" w:rsidRPr="003A6A4A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lang w:eastAsia="ru-RU"/>
                <w14:ligatures w14:val="none"/>
              </w:rPr>
              <w:t xml:space="preserve"> – </w:t>
            </w:r>
            <w:r w:rsidRPr="003A6A4A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lang w:eastAsia="ru-RU"/>
                <w14:ligatures w14:val="none"/>
              </w:rPr>
              <w:t>возник вопрос.</w:t>
            </w:r>
          </w:p>
          <w:p w14:paraId="3FE6B160" w14:textId="335AD9E5" w:rsidR="005C3F4F" w:rsidRPr="003A6A4A" w:rsidRDefault="005C3F4F" w:rsidP="004E44D2">
            <w:pPr>
              <w:spacing w:after="0" w:line="240" w:lineRule="auto"/>
              <w:ind w:left="142" w:right="-581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lang w:eastAsia="ru-RU"/>
                <w14:ligatures w14:val="none"/>
              </w:rPr>
            </w:pPr>
            <w:r w:rsidRPr="003A6A4A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lang w:eastAsia="ru-RU"/>
                <w14:ligatures w14:val="none"/>
              </w:rPr>
              <w:t xml:space="preserve">Ловить мышей </w:t>
            </w:r>
            <w:r w:rsidR="004E44D2" w:rsidRPr="003A6A4A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lang w:eastAsia="ru-RU"/>
                <w14:ligatures w14:val="none"/>
              </w:rPr>
              <w:t xml:space="preserve">– </w:t>
            </w:r>
            <w:r w:rsidRPr="003A6A4A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lang w:eastAsia="ru-RU"/>
                <w14:ligatures w14:val="none"/>
              </w:rPr>
              <w:t>такая штука,</w:t>
            </w:r>
          </w:p>
          <w:p w14:paraId="102F7603" w14:textId="200C05C0" w:rsidR="005C3F4F" w:rsidRPr="003A6A4A" w:rsidRDefault="005C3F4F" w:rsidP="004E44D2">
            <w:pPr>
              <w:spacing w:after="0" w:line="240" w:lineRule="auto"/>
              <w:ind w:left="142" w:right="-581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lang w:eastAsia="ru-RU"/>
                <w14:ligatures w14:val="none"/>
              </w:rPr>
            </w:pPr>
            <w:r w:rsidRPr="003A6A4A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lang w:eastAsia="ru-RU"/>
                <w14:ligatures w14:val="none"/>
              </w:rPr>
              <w:t>Что тут нужна теперь наука.</w:t>
            </w:r>
          </w:p>
          <w:p w14:paraId="07CF052B" w14:textId="04D8256E" w:rsidR="005C3F4F" w:rsidRPr="003A6A4A" w:rsidRDefault="005C3F4F" w:rsidP="004E44D2">
            <w:pPr>
              <w:spacing w:after="0" w:line="240" w:lineRule="auto"/>
              <w:ind w:left="142" w:right="-581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lang w:eastAsia="ru-RU"/>
                <w14:ligatures w14:val="none"/>
              </w:rPr>
            </w:pPr>
            <w:r w:rsidRPr="003A6A4A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lang w:eastAsia="ru-RU"/>
                <w14:ligatures w14:val="none"/>
              </w:rPr>
              <w:t>Решила мать, что впору</w:t>
            </w:r>
          </w:p>
          <w:p w14:paraId="2C05FF51" w14:textId="1AE30176" w:rsidR="005C3F4F" w:rsidRPr="003A6A4A" w:rsidRDefault="005C3F4F" w:rsidP="004E44D2">
            <w:pPr>
              <w:spacing w:after="0" w:line="240" w:lineRule="auto"/>
              <w:ind w:left="142" w:right="-581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lang w:eastAsia="ru-RU"/>
                <w14:ligatures w14:val="none"/>
              </w:rPr>
            </w:pPr>
            <w:r w:rsidRPr="003A6A4A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lang w:eastAsia="ru-RU"/>
                <w14:ligatures w14:val="none"/>
              </w:rPr>
              <w:t>Послать котенка в школу,</w:t>
            </w:r>
          </w:p>
          <w:p w14:paraId="7D207ED8" w14:textId="0A441D2C" w:rsidR="005C3F4F" w:rsidRPr="003A6A4A" w:rsidRDefault="005C3F4F" w:rsidP="004E44D2">
            <w:pPr>
              <w:spacing w:after="0" w:line="240" w:lineRule="auto"/>
              <w:ind w:left="142" w:right="-581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lang w:eastAsia="ru-RU"/>
                <w14:ligatures w14:val="none"/>
              </w:rPr>
            </w:pPr>
            <w:r w:rsidRPr="003A6A4A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lang w:eastAsia="ru-RU"/>
                <w14:ligatures w14:val="none"/>
              </w:rPr>
              <w:t>И вот за партой в классе</w:t>
            </w:r>
          </w:p>
          <w:p w14:paraId="3B622592" w14:textId="3A0BB24B" w:rsidR="005C3F4F" w:rsidRPr="003A6A4A" w:rsidRDefault="005C3F4F" w:rsidP="004E44D2">
            <w:pPr>
              <w:spacing w:after="0" w:line="240" w:lineRule="auto"/>
              <w:ind w:left="142" w:right="-581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lang w:eastAsia="ru-RU"/>
                <w14:ligatures w14:val="none"/>
              </w:rPr>
            </w:pPr>
            <w:r w:rsidRPr="003A6A4A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lang w:eastAsia="ru-RU"/>
                <w14:ligatures w14:val="none"/>
              </w:rPr>
              <w:t>Сидит пушистый Вася...</w:t>
            </w:r>
          </w:p>
          <w:p w14:paraId="6DC3B5B2" w14:textId="081E4E53" w:rsidR="004E44D2" w:rsidRPr="001D75DB" w:rsidRDefault="004E44D2" w:rsidP="004E44D2">
            <w:pPr>
              <w:spacing w:after="0" w:line="240" w:lineRule="auto"/>
              <w:ind w:left="142" w:right="-581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12"/>
                <w:szCs w:val="12"/>
                <w:lang w:eastAsia="ru-RU"/>
                <w14:ligatures w14:val="none"/>
              </w:rPr>
            </w:pPr>
          </w:p>
          <w:p w14:paraId="1079C52F" w14:textId="6AB8D24C" w:rsidR="005C3F4F" w:rsidRPr="003A6A4A" w:rsidRDefault="005C3F4F" w:rsidP="004E44D2">
            <w:pPr>
              <w:spacing w:after="0" w:line="240" w:lineRule="auto"/>
              <w:ind w:left="142" w:right="-581"/>
              <w:rPr>
                <w:rFonts w:ascii="Times New Roman" w:hAnsi="Times New Roman" w:cs="Times New Roman"/>
                <w:color w:val="FFFFFF" w:themeColor="background1"/>
              </w:rPr>
            </w:pPr>
            <w:r w:rsidRPr="003A6A4A">
              <w:rPr>
                <w:rFonts w:ascii="Times New Roman" w:hAnsi="Times New Roman" w:cs="Times New Roman"/>
                <w:color w:val="FFFFFF" w:themeColor="background1"/>
              </w:rPr>
              <w:t>И через десять лет, науками богат,</w:t>
            </w:r>
          </w:p>
          <w:p w14:paraId="2A8E61D6" w14:textId="74CE7A71" w:rsidR="005C3F4F" w:rsidRPr="003A6A4A" w:rsidRDefault="005C3F4F" w:rsidP="004E44D2">
            <w:pPr>
              <w:spacing w:after="0" w:line="240" w:lineRule="auto"/>
              <w:ind w:left="142" w:right="-723"/>
              <w:rPr>
                <w:rFonts w:ascii="Times New Roman" w:hAnsi="Times New Roman" w:cs="Times New Roman"/>
                <w:color w:val="FFFFFF" w:themeColor="background1"/>
              </w:rPr>
            </w:pPr>
            <w:r w:rsidRPr="003A6A4A">
              <w:rPr>
                <w:rFonts w:ascii="Times New Roman" w:hAnsi="Times New Roman" w:cs="Times New Roman"/>
                <w:color w:val="FFFFFF" w:themeColor="background1"/>
              </w:rPr>
              <w:t>Понес домой наш кот из школы аттестат...</w:t>
            </w:r>
          </w:p>
          <w:p w14:paraId="334C0657" w14:textId="4B8A3C26" w:rsidR="005C3F4F" w:rsidRPr="003A6A4A" w:rsidRDefault="004E44D2" w:rsidP="004E44D2">
            <w:pPr>
              <w:spacing w:after="0" w:line="240" w:lineRule="auto"/>
              <w:ind w:left="142" w:right="-723"/>
              <w:rPr>
                <w:rFonts w:ascii="Times New Roman" w:hAnsi="Times New Roman" w:cs="Times New Roman"/>
                <w:color w:val="FFFFFF" w:themeColor="background1"/>
              </w:rPr>
            </w:pPr>
            <w:r w:rsidRPr="003A6A4A">
              <w:rPr>
                <w:rFonts w:ascii="Times New Roman" w:hAnsi="Times New Roman" w:cs="Times New Roman"/>
                <w:color w:val="FFFFFF" w:themeColor="background1"/>
              </w:rPr>
              <w:t>В</w:t>
            </w:r>
            <w:r w:rsidR="005C3F4F" w:rsidRPr="003A6A4A">
              <w:rPr>
                <w:rFonts w:ascii="Times New Roman" w:hAnsi="Times New Roman" w:cs="Times New Roman"/>
                <w:color w:val="FFFFFF" w:themeColor="background1"/>
              </w:rPr>
              <w:t xml:space="preserve"> то время у какой-то горки</w:t>
            </w:r>
          </w:p>
          <w:p w14:paraId="069C08E8" w14:textId="3F55F85A" w:rsidR="005C3F4F" w:rsidRPr="003A6A4A" w:rsidRDefault="005C3F4F" w:rsidP="004E44D2">
            <w:pPr>
              <w:spacing w:after="0" w:line="240" w:lineRule="auto"/>
              <w:ind w:left="142" w:right="-723"/>
              <w:rPr>
                <w:rFonts w:ascii="Times New Roman" w:hAnsi="Times New Roman" w:cs="Times New Roman"/>
                <w:color w:val="FFFFFF" w:themeColor="background1"/>
              </w:rPr>
            </w:pPr>
            <w:r w:rsidRPr="003A6A4A">
              <w:rPr>
                <w:rFonts w:ascii="Times New Roman" w:hAnsi="Times New Roman" w:cs="Times New Roman"/>
                <w:color w:val="FFFFFF" w:themeColor="background1"/>
              </w:rPr>
              <w:t>Мышонок вылезал из норки,</w:t>
            </w:r>
          </w:p>
          <w:p w14:paraId="2B0E62D5" w14:textId="491C5A9B" w:rsidR="005C3F4F" w:rsidRPr="003A6A4A" w:rsidRDefault="005C3F4F" w:rsidP="004E44D2">
            <w:pPr>
              <w:spacing w:after="0" w:line="240" w:lineRule="auto"/>
              <w:ind w:left="142" w:right="-723"/>
              <w:rPr>
                <w:rFonts w:ascii="Times New Roman" w:hAnsi="Times New Roman" w:cs="Times New Roman"/>
                <w:color w:val="FFFFFF" w:themeColor="background1"/>
              </w:rPr>
            </w:pPr>
            <w:r w:rsidRPr="003A6A4A">
              <w:rPr>
                <w:rFonts w:ascii="Times New Roman" w:hAnsi="Times New Roman" w:cs="Times New Roman"/>
                <w:color w:val="FFFFFF" w:themeColor="background1"/>
              </w:rPr>
              <w:t>Хоть Васька изучал мышиный род по книгам,</w:t>
            </w:r>
          </w:p>
          <w:p w14:paraId="61F241D8" w14:textId="67758D3E" w:rsidR="005C3F4F" w:rsidRPr="003A6A4A" w:rsidRDefault="005C3F4F" w:rsidP="004E44D2">
            <w:pPr>
              <w:spacing w:after="0" w:line="240" w:lineRule="auto"/>
              <w:ind w:left="142" w:right="-723"/>
              <w:rPr>
                <w:rFonts w:ascii="Times New Roman" w:hAnsi="Times New Roman" w:cs="Times New Roman"/>
                <w:color w:val="FFFFFF" w:themeColor="background1"/>
              </w:rPr>
            </w:pPr>
            <w:r w:rsidRPr="003A6A4A">
              <w:rPr>
                <w:rFonts w:ascii="Times New Roman" w:hAnsi="Times New Roman" w:cs="Times New Roman"/>
                <w:color w:val="FFFFFF" w:themeColor="background1"/>
              </w:rPr>
              <w:t>Исконного врага узнал он все же мигом.</w:t>
            </w:r>
          </w:p>
          <w:p w14:paraId="23B872A5" w14:textId="7612E5BA" w:rsidR="004E44D2" w:rsidRPr="001D75DB" w:rsidRDefault="004E44D2" w:rsidP="004E44D2">
            <w:pPr>
              <w:spacing w:after="0" w:line="240" w:lineRule="auto"/>
              <w:ind w:left="142" w:right="-723"/>
              <w:rPr>
                <w:rFonts w:ascii="Times New Roman" w:hAnsi="Times New Roman" w:cs="Times New Roman"/>
                <w:color w:val="FFFFFF" w:themeColor="background1"/>
                <w:sz w:val="12"/>
                <w:szCs w:val="12"/>
              </w:rPr>
            </w:pPr>
          </w:p>
          <w:p w14:paraId="746382B3" w14:textId="0C363CC9" w:rsidR="005C3F4F" w:rsidRPr="003A6A4A" w:rsidRDefault="005C3F4F" w:rsidP="004E44D2">
            <w:pPr>
              <w:spacing w:after="0" w:line="240" w:lineRule="auto"/>
              <w:ind w:left="142" w:right="-723"/>
              <w:rPr>
                <w:rFonts w:ascii="Times New Roman" w:hAnsi="Times New Roman" w:cs="Times New Roman"/>
                <w:color w:val="FFFFFF" w:themeColor="background1"/>
              </w:rPr>
            </w:pPr>
            <w:r w:rsidRPr="003A6A4A">
              <w:rPr>
                <w:rFonts w:ascii="Times New Roman" w:hAnsi="Times New Roman" w:cs="Times New Roman"/>
                <w:color w:val="FFFFFF" w:themeColor="background1"/>
              </w:rPr>
              <w:t>Но как его схватить?</w:t>
            </w:r>
          </w:p>
          <w:p w14:paraId="289A0836" w14:textId="6A1E33A5" w:rsidR="005C3F4F" w:rsidRPr="003A6A4A" w:rsidRDefault="005C3F4F" w:rsidP="004E44D2">
            <w:pPr>
              <w:spacing w:after="0" w:line="240" w:lineRule="auto"/>
              <w:ind w:left="142" w:right="-723"/>
              <w:rPr>
                <w:rFonts w:ascii="Times New Roman" w:hAnsi="Times New Roman" w:cs="Times New Roman"/>
                <w:color w:val="FFFFFF" w:themeColor="background1"/>
              </w:rPr>
            </w:pPr>
            <w:r w:rsidRPr="003A6A4A">
              <w:rPr>
                <w:rFonts w:ascii="Times New Roman" w:hAnsi="Times New Roman" w:cs="Times New Roman"/>
                <w:color w:val="FFFFFF" w:themeColor="background1"/>
              </w:rPr>
              <w:t>Нельзя же прыгнуть сразу!</w:t>
            </w:r>
          </w:p>
          <w:p w14:paraId="3839CAC5" w14:textId="39263D7C" w:rsidR="005C3F4F" w:rsidRPr="003A6A4A" w:rsidRDefault="005C3F4F" w:rsidP="004E44D2">
            <w:pPr>
              <w:spacing w:after="0" w:line="240" w:lineRule="auto"/>
              <w:ind w:left="142" w:right="-723"/>
              <w:rPr>
                <w:rFonts w:ascii="Times New Roman" w:hAnsi="Times New Roman" w:cs="Times New Roman"/>
                <w:color w:val="FFFFFF" w:themeColor="background1"/>
              </w:rPr>
            </w:pPr>
            <w:r w:rsidRPr="003A6A4A">
              <w:rPr>
                <w:rFonts w:ascii="Times New Roman" w:hAnsi="Times New Roman" w:cs="Times New Roman"/>
                <w:color w:val="FFFFFF" w:themeColor="background1"/>
              </w:rPr>
              <w:t>Тут надо применить</w:t>
            </w:r>
          </w:p>
          <w:p w14:paraId="1C24C887" w14:textId="475516E1" w:rsidR="005C3F4F" w:rsidRPr="003A6A4A" w:rsidRDefault="005C3F4F" w:rsidP="004E44D2">
            <w:pPr>
              <w:spacing w:after="0" w:line="240" w:lineRule="auto"/>
              <w:ind w:left="142" w:right="-723"/>
              <w:rPr>
                <w:rFonts w:ascii="Times New Roman" w:hAnsi="Times New Roman" w:cs="Times New Roman"/>
                <w:color w:val="FFFFFF" w:themeColor="background1"/>
              </w:rPr>
            </w:pPr>
            <w:r w:rsidRPr="003A6A4A">
              <w:rPr>
                <w:rFonts w:ascii="Times New Roman" w:hAnsi="Times New Roman" w:cs="Times New Roman"/>
                <w:color w:val="FFFFFF" w:themeColor="background1"/>
              </w:rPr>
              <w:t>Научных знаний базу...</w:t>
            </w:r>
          </w:p>
          <w:p w14:paraId="265B91D4" w14:textId="21F62E8F" w:rsidR="004E44D2" w:rsidRPr="001D75DB" w:rsidRDefault="004E44D2" w:rsidP="004E44D2">
            <w:pPr>
              <w:spacing w:after="0" w:line="240" w:lineRule="auto"/>
              <w:ind w:left="142" w:right="-723"/>
              <w:rPr>
                <w:rFonts w:ascii="Times New Roman" w:hAnsi="Times New Roman" w:cs="Times New Roman"/>
                <w:color w:val="FFFFFF" w:themeColor="background1"/>
                <w:sz w:val="12"/>
                <w:szCs w:val="12"/>
              </w:rPr>
            </w:pPr>
          </w:p>
          <w:p w14:paraId="52337B24" w14:textId="5B5C5A6C" w:rsidR="005C3F4F" w:rsidRPr="003A6A4A" w:rsidRDefault="005C3F4F" w:rsidP="004E44D2">
            <w:pPr>
              <w:spacing w:after="0" w:line="240" w:lineRule="auto"/>
              <w:ind w:left="142" w:right="-723"/>
              <w:rPr>
                <w:rFonts w:ascii="Times New Roman" w:hAnsi="Times New Roman" w:cs="Times New Roman"/>
                <w:color w:val="FFFFFF" w:themeColor="background1"/>
              </w:rPr>
            </w:pPr>
            <w:r w:rsidRPr="003A6A4A">
              <w:rPr>
                <w:rFonts w:ascii="Times New Roman" w:hAnsi="Times New Roman" w:cs="Times New Roman"/>
                <w:color w:val="FFFFFF" w:themeColor="background1"/>
              </w:rPr>
              <w:t>Вот неизвестного мышонка</w:t>
            </w:r>
          </w:p>
          <w:p w14:paraId="1C0805E6" w14:textId="0F04E011" w:rsidR="005C3F4F" w:rsidRPr="003A6A4A" w:rsidRDefault="005C3F4F" w:rsidP="004E44D2">
            <w:pPr>
              <w:spacing w:after="0" w:line="240" w:lineRule="auto"/>
              <w:ind w:left="142" w:right="-723"/>
              <w:rPr>
                <w:rFonts w:ascii="Times New Roman" w:hAnsi="Times New Roman" w:cs="Times New Roman"/>
                <w:color w:val="FFFFFF" w:themeColor="background1"/>
              </w:rPr>
            </w:pPr>
            <w:r w:rsidRPr="003A6A4A">
              <w:rPr>
                <w:rFonts w:ascii="Times New Roman" w:hAnsi="Times New Roman" w:cs="Times New Roman"/>
                <w:color w:val="FFFFFF" w:themeColor="background1"/>
              </w:rPr>
              <w:t>За икс он принял очень тонко.</w:t>
            </w:r>
          </w:p>
          <w:p w14:paraId="7AD6F8A8" w14:textId="7F6FEFE6" w:rsidR="005C3F4F" w:rsidRPr="003A6A4A" w:rsidRDefault="005C3F4F" w:rsidP="004E44D2">
            <w:pPr>
              <w:spacing w:after="0" w:line="240" w:lineRule="auto"/>
              <w:ind w:left="142" w:right="-723"/>
              <w:rPr>
                <w:rFonts w:ascii="Times New Roman" w:hAnsi="Times New Roman" w:cs="Times New Roman"/>
                <w:color w:val="FFFFFF" w:themeColor="background1"/>
              </w:rPr>
            </w:pPr>
            <w:r w:rsidRPr="003A6A4A">
              <w:rPr>
                <w:rFonts w:ascii="Times New Roman" w:hAnsi="Times New Roman" w:cs="Times New Roman"/>
                <w:color w:val="FFFFFF" w:themeColor="background1"/>
              </w:rPr>
              <w:t>Затем в системе CGS</w:t>
            </w:r>
          </w:p>
          <w:p w14:paraId="240E3666" w14:textId="39C494BA" w:rsidR="005C3F4F" w:rsidRPr="003A6A4A" w:rsidRDefault="005C3F4F" w:rsidP="004E44D2">
            <w:pPr>
              <w:spacing w:after="0" w:line="240" w:lineRule="auto"/>
              <w:ind w:left="142" w:right="-723"/>
              <w:rPr>
                <w:rFonts w:ascii="Times New Roman" w:hAnsi="Times New Roman" w:cs="Times New Roman"/>
                <w:color w:val="FFFFFF" w:themeColor="background1"/>
              </w:rPr>
            </w:pPr>
            <w:r w:rsidRPr="003A6A4A">
              <w:rPr>
                <w:rFonts w:ascii="Times New Roman" w:hAnsi="Times New Roman" w:cs="Times New Roman"/>
                <w:color w:val="FFFFFF" w:themeColor="background1"/>
              </w:rPr>
              <w:t>Нашел его удельный вес</w:t>
            </w:r>
            <w:r w:rsidR="004E44D2" w:rsidRPr="003A6A4A">
              <w:rPr>
                <w:rFonts w:ascii="Times New Roman" w:hAnsi="Times New Roman" w:cs="Times New Roman"/>
                <w:color w:val="FFFFFF" w:themeColor="background1"/>
              </w:rPr>
              <w:t>,</w:t>
            </w:r>
          </w:p>
          <w:p w14:paraId="5049BA26" w14:textId="27363CB7" w:rsidR="005C3F4F" w:rsidRPr="003A6A4A" w:rsidRDefault="005C3F4F" w:rsidP="004E44D2">
            <w:pPr>
              <w:spacing w:after="0" w:line="240" w:lineRule="auto"/>
              <w:ind w:left="142" w:right="-723"/>
              <w:rPr>
                <w:rFonts w:ascii="Times New Roman" w:hAnsi="Times New Roman" w:cs="Times New Roman"/>
                <w:color w:val="FFFFFF" w:themeColor="background1"/>
              </w:rPr>
            </w:pPr>
            <w:r w:rsidRPr="003A6A4A">
              <w:rPr>
                <w:rFonts w:ascii="Times New Roman" w:hAnsi="Times New Roman" w:cs="Times New Roman"/>
                <w:color w:val="FFFFFF" w:themeColor="background1"/>
              </w:rPr>
              <w:t xml:space="preserve">v </w:t>
            </w:r>
            <w:r w:rsidR="003A6A4A">
              <w:rPr>
                <w:rFonts w:ascii="Times New Roman" w:hAnsi="Times New Roman" w:cs="Times New Roman"/>
                <w:color w:val="FFFFFF" w:themeColor="background1"/>
              </w:rPr>
              <w:t xml:space="preserve">– </w:t>
            </w:r>
            <w:r w:rsidRPr="003A6A4A">
              <w:rPr>
                <w:rFonts w:ascii="Times New Roman" w:hAnsi="Times New Roman" w:cs="Times New Roman"/>
                <w:color w:val="FFFFFF" w:themeColor="background1"/>
              </w:rPr>
              <w:t xml:space="preserve">скорость, ускоренье </w:t>
            </w:r>
            <w:r w:rsidR="003A6A4A">
              <w:rPr>
                <w:rFonts w:ascii="Times New Roman" w:hAnsi="Times New Roman" w:cs="Times New Roman"/>
                <w:color w:val="FFFFFF" w:themeColor="background1"/>
              </w:rPr>
              <w:t xml:space="preserve">– </w:t>
            </w:r>
            <w:r w:rsidRPr="003A6A4A">
              <w:rPr>
                <w:rFonts w:ascii="Times New Roman" w:hAnsi="Times New Roman" w:cs="Times New Roman"/>
                <w:color w:val="FFFFFF" w:themeColor="background1"/>
              </w:rPr>
              <w:t>а.</w:t>
            </w:r>
          </w:p>
          <w:p w14:paraId="37772E81" w14:textId="2AD3A3AF" w:rsidR="005C3F4F" w:rsidRPr="003A6A4A" w:rsidRDefault="004E44D2" w:rsidP="004E44D2">
            <w:pPr>
              <w:spacing w:after="0" w:line="240" w:lineRule="auto"/>
              <w:ind w:left="142" w:right="-723"/>
              <w:rPr>
                <w:rFonts w:ascii="Times New Roman" w:hAnsi="Times New Roman" w:cs="Times New Roman"/>
                <w:color w:val="FFFFFF" w:themeColor="background1"/>
              </w:rPr>
            </w:pPr>
            <w:r w:rsidRPr="003A6A4A">
              <w:rPr>
                <w:rFonts w:ascii="Times New Roman" w:hAnsi="Times New Roman" w:cs="Times New Roman"/>
                <w:color w:val="FFFFFF" w:themeColor="background1"/>
              </w:rPr>
              <w:t>(</w:t>
            </w:r>
            <w:r w:rsidR="005C3F4F" w:rsidRPr="003A6A4A">
              <w:rPr>
                <w:rFonts w:ascii="Times New Roman" w:hAnsi="Times New Roman" w:cs="Times New Roman"/>
                <w:color w:val="FFFFFF" w:themeColor="background1"/>
              </w:rPr>
              <w:t>А брызги сыплются с пера!)</w:t>
            </w:r>
          </w:p>
          <w:p w14:paraId="723FD783" w14:textId="4C1C44F9" w:rsidR="005C3F4F" w:rsidRPr="003A6A4A" w:rsidRDefault="005C3F4F" w:rsidP="004E44D2">
            <w:pPr>
              <w:spacing w:after="0" w:line="240" w:lineRule="auto"/>
              <w:ind w:left="142" w:right="-723"/>
              <w:rPr>
                <w:rFonts w:ascii="Times New Roman" w:hAnsi="Times New Roman" w:cs="Times New Roman"/>
                <w:color w:val="FFFFFF" w:themeColor="background1"/>
              </w:rPr>
            </w:pPr>
            <w:r w:rsidRPr="003A6A4A">
              <w:rPr>
                <w:rFonts w:ascii="Times New Roman" w:hAnsi="Times New Roman" w:cs="Times New Roman"/>
                <w:color w:val="FFFFFF" w:themeColor="background1"/>
              </w:rPr>
              <w:t>По теореме Пифагора</w:t>
            </w:r>
          </w:p>
          <w:p w14:paraId="163BB5D4" w14:textId="1BDD1B04" w:rsidR="005C3F4F" w:rsidRPr="003A6A4A" w:rsidRDefault="005C3F4F" w:rsidP="004E44D2">
            <w:pPr>
              <w:spacing w:after="0" w:line="240" w:lineRule="auto"/>
              <w:ind w:left="142" w:right="-723"/>
              <w:rPr>
                <w:rFonts w:ascii="Times New Roman" w:hAnsi="Times New Roman" w:cs="Times New Roman"/>
                <w:color w:val="FFFFFF" w:themeColor="background1"/>
              </w:rPr>
            </w:pPr>
            <w:r w:rsidRPr="003A6A4A">
              <w:rPr>
                <w:rFonts w:ascii="Times New Roman" w:hAnsi="Times New Roman" w:cs="Times New Roman"/>
                <w:color w:val="FFFFFF" w:themeColor="background1"/>
              </w:rPr>
              <w:t>Он путь нашел довольно скоро;</w:t>
            </w:r>
          </w:p>
          <w:p w14:paraId="0BBB3599" w14:textId="65BD997D" w:rsidR="005C3F4F" w:rsidRPr="003A6A4A" w:rsidRDefault="005C3F4F" w:rsidP="004E44D2">
            <w:pPr>
              <w:spacing w:after="0" w:line="240" w:lineRule="auto"/>
              <w:ind w:left="142" w:right="-723"/>
              <w:rPr>
                <w:rFonts w:ascii="Times New Roman" w:hAnsi="Times New Roman" w:cs="Times New Roman"/>
                <w:color w:val="FFFFFF" w:themeColor="background1"/>
              </w:rPr>
            </w:pPr>
            <w:r w:rsidRPr="003A6A4A">
              <w:rPr>
                <w:rFonts w:ascii="Times New Roman" w:hAnsi="Times New Roman" w:cs="Times New Roman"/>
                <w:color w:val="FFFFFF" w:themeColor="background1"/>
              </w:rPr>
              <w:t>Привел ответы, глядя в книгу,</w:t>
            </w:r>
          </w:p>
          <w:p w14:paraId="2803EF2C" w14:textId="2E0F6799" w:rsidR="005C3F4F" w:rsidRPr="003A6A4A" w:rsidRDefault="005C3F4F" w:rsidP="004E44D2">
            <w:pPr>
              <w:spacing w:after="0" w:line="240" w:lineRule="auto"/>
              <w:ind w:left="142" w:right="-723"/>
              <w:rPr>
                <w:rFonts w:ascii="Times New Roman" w:hAnsi="Times New Roman" w:cs="Times New Roman"/>
                <w:color w:val="FFFFFF" w:themeColor="background1"/>
              </w:rPr>
            </w:pPr>
            <w:r w:rsidRPr="003A6A4A">
              <w:rPr>
                <w:rFonts w:ascii="Times New Roman" w:hAnsi="Times New Roman" w:cs="Times New Roman"/>
                <w:color w:val="FFFFFF" w:themeColor="background1"/>
              </w:rPr>
              <w:t>К логарифмическому виду;</w:t>
            </w:r>
          </w:p>
          <w:p w14:paraId="39FB347D" w14:textId="6931AF5E" w:rsidR="005C3F4F" w:rsidRPr="003A6A4A" w:rsidRDefault="005C3F4F" w:rsidP="004E44D2">
            <w:pPr>
              <w:spacing w:after="0" w:line="240" w:lineRule="auto"/>
              <w:ind w:left="142" w:right="-723"/>
              <w:rPr>
                <w:rFonts w:ascii="Times New Roman" w:hAnsi="Times New Roman" w:cs="Times New Roman"/>
                <w:color w:val="FFFFFF" w:themeColor="background1"/>
              </w:rPr>
            </w:pPr>
            <w:r w:rsidRPr="003A6A4A">
              <w:rPr>
                <w:rFonts w:ascii="Times New Roman" w:hAnsi="Times New Roman" w:cs="Times New Roman"/>
                <w:color w:val="FFFFFF" w:themeColor="background1"/>
              </w:rPr>
              <w:t>Вписал последнюю строку</w:t>
            </w:r>
          </w:p>
          <w:p w14:paraId="75198084" w14:textId="035160B2" w:rsidR="005C3F4F" w:rsidRPr="003A6A4A" w:rsidRDefault="005C3F4F" w:rsidP="004E44D2">
            <w:pPr>
              <w:spacing w:after="0" w:line="240" w:lineRule="auto"/>
              <w:ind w:left="142" w:right="-723"/>
              <w:rPr>
                <w:rFonts w:ascii="Times New Roman" w:hAnsi="Times New Roman" w:cs="Times New Roman"/>
                <w:color w:val="FFFFFF" w:themeColor="background1"/>
              </w:rPr>
            </w:pPr>
            <w:r w:rsidRPr="003A6A4A">
              <w:rPr>
                <w:rFonts w:ascii="Times New Roman" w:hAnsi="Times New Roman" w:cs="Times New Roman"/>
                <w:color w:val="FFFFFF" w:themeColor="background1"/>
              </w:rPr>
              <w:t>И приготовился к прыжку...</w:t>
            </w:r>
          </w:p>
          <w:p w14:paraId="6E643160" w14:textId="60448EA9" w:rsidR="005C3F4F" w:rsidRPr="003A6A4A" w:rsidRDefault="005C3F4F" w:rsidP="004E44D2">
            <w:pPr>
              <w:spacing w:after="0" w:line="240" w:lineRule="auto"/>
              <w:ind w:left="142" w:right="-723"/>
              <w:rPr>
                <w:rFonts w:ascii="Times New Roman" w:hAnsi="Times New Roman" w:cs="Times New Roman"/>
                <w:color w:val="FFFFFF" w:themeColor="background1"/>
              </w:rPr>
            </w:pPr>
            <w:r w:rsidRPr="003A6A4A">
              <w:rPr>
                <w:rFonts w:ascii="Times New Roman" w:hAnsi="Times New Roman" w:cs="Times New Roman"/>
                <w:color w:val="FFFFFF" w:themeColor="background1"/>
              </w:rPr>
              <w:t>Пока ученый кот над уравненьем бился,</w:t>
            </w:r>
          </w:p>
          <w:p w14:paraId="14C71F99" w14:textId="27EAD801" w:rsidR="005C3F4F" w:rsidRDefault="005C3F4F" w:rsidP="004E44D2">
            <w:pPr>
              <w:spacing w:after="0" w:line="240" w:lineRule="auto"/>
              <w:ind w:left="142" w:right="-723"/>
              <w:rPr>
                <w:rFonts w:ascii="Times New Roman" w:hAnsi="Times New Roman" w:cs="Times New Roman"/>
                <w:color w:val="FFFFFF" w:themeColor="background1"/>
              </w:rPr>
            </w:pPr>
            <w:r w:rsidRPr="003A6A4A">
              <w:rPr>
                <w:rFonts w:ascii="Times New Roman" w:hAnsi="Times New Roman" w:cs="Times New Roman"/>
                <w:color w:val="FFFFFF" w:themeColor="background1"/>
              </w:rPr>
              <w:t>Мышонок-неуч в норке скрылся.</w:t>
            </w:r>
          </w:p>
          <w:p w14:paraId="776D5BCD" w14:textId="77777777" w:rsidR="001D75DB" w:rsidRPr="001D75DB" w:rsidRDefault="001D75DB" w:rsidP="004E44D2">
            <w:pPr>
              <w:spacing w:after="0" w:line="240" w:lineRule="auto"/>
              <w:ind w:left="142" w:right="-723"/>
              <w:rPr>
                <w:rFonts w:ascii="Times New Roman" w:hAnsi="Times New Roman" w:cs="Times New Roman"/>
                <w:color w:val="FFFFFF" w:themeColor="background1"/>
                <w:sz w:val="12"/>
                <w:szCs w:val="12"/>
              </w:rPr>
            </w:pPr>
          </w:p>
          <w:p w14:paraId="3323F081" w14:textId="16B29BDB" w:rsidR="005C3F4F" w:rsidRPr="003A6A4A" w:rsidRDefault="005C3F4F" w:rsidP="004E44D2">
            <w:pPr>
              <w:spacing w:after="0" w:line="240" w:lineRule="auto"/>
              <w:ind w:left="142" w:right="-723"/>
              <w:rPr>
                <w:rFonts w:ascii="Times New Roman" w:hAnsi="Times New Roman" w:cs="Times New Roman"/>
                <w:color w:val="FFFFFF" w:themeColor="background1"/>
              </w:rPr>
            </w:pPr>
            <w:r w:rsidRPr="003A6A4A">
              <w:rPr>
                <w:rFonts w:ascii="Times New Roman" w:hAnsi="Times New Roman" w:cs="Times New Roman"/>
                <w:color w:val="FFFFFF" w:themeColor="background1"/>
              </w:rPr>
              <w:t>Запомните, друзья, соль истины такой:</w:t>
            </w:r>
          </w:p>
          <w:p w14:paraId="08166A6F" w14:textId="3967C594" w:rsidR="003A6A4A" w:rsidRDefault="005C3F4F" w:rsidP="004E44D2">
            <w:pPr>
              <w:spacing w:after="0" w:line="240" w:lineRule="auto"/>
              <w:ind w:left="142" w:right="-723"/>
              <w:rPr>
                <w:rFonts w:ascii="Times New Roman" w:hAnsi="Times New Roman" w:cs="Times New Roman"/>
                <w:color w:val="FFFFFF" w:themeColor="background1"/>
              </w:rPr>
            </w:pPr>
            <w:r w:rsidRPr="003A6A4A">
              <w:rPr>
                <w:rFonts w:ascii="Times New Roman" w:hAnsi="Times New Roman" w:cs="Times New Roman"/>
                <w:color w:val="FFFFFF" w:themeColor="background1"/>
              </w:rPr>
              <w:t>Теория мертва без практики живой</w:t>
            </w:r>
            <w:r w:rsidR="003A6A4A">
              <w:rPr>
                <w:rFonts w:ascii="Times New Roman" w:hAnsi="Times New Roman" w:cs="Times New Roman"/>
                <w:color w:val="FFFFFF" w:themeColor="background1"/>
              </w:rPr>
              <w:t>!</w:t>
            </w:r>
          </w:p>
          <w:p w14:paraId="5D138D37" w14:textId="77777777" w:rsidR="001D75DB" w:rsidRPr="001D75DB" w:rsidRDefault="001D75DB" w:rsidP="004E44D2">
            <w:pPr>
              <w:spacing w:after="0" w:line="240" w:lineRule="auto"/>
              <w:ind w:left="142" w:right="-723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</w:p>
          <w:p w14:paraId="0D50C2B4" w14:textId="4AB7EE31" w:rsidR="005C3F4F" w:rsidRDefault="003A6A4A" w:rsidP="001D75DB">
            <w:pPr>
              <w:pStyle w:val="ab"/>
              <w:ind w:right="-5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5C3F4F" w:rsidRPr="009C02F3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="005C3F4F" w:rsidRPr="009C02F3">
              <w:rPr>
                <w:rFonts w:ascii="Times New Roman" w:hAnsi="Times New Roman" w:cs="Times New Roman"/>
                <w:sz w:val="24"/>
                <w:szCs w:val="24"/>
              </w:rPr>
              <w:t>Анкундинов</w:t>
            </w:r>
            <w:proofErr w:type="spellEnd"/>
          </w:p>
          <w:p w14:paraId="6C19084E" w14:textId="22395A7A" w:rsidR="007D2895" w:rsidRPr="009C02F3" w:rsidRDefault="007D2895" w:rsidP="009C02F3">
            <w:pPr>
              <w:pStyle w:val="ab"/>
              <w:ind w:right="-71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17609099" w14:textId="77777777" w:rsidR="0074034E" w:rsidRPr="00273FD8" w:rsidRDefault="0074034E" w:rsidP="00CE1E3B">
            <w:pPr>
              <w:pStyle w:val="ab"/>
            </w:pPr>
          </w:p>
        </w:tc>
        <w:tc>
          <w:tcPr>
            <w:tcW w:w="5198" w:type="dxa"/>
            <w:tcMar>
              <w:top w:w="288" w:type="dxa"/>
              <w:left w:w="432" w:type="dxa"/>
              <w:right w:w="0" w:type="dxa"/>
            </w:tcMar>
          </w:tcPr>
          <w:p w14:paraId="2191756F" w14:textId="77777777" w:rsidR="00E147FD" w:rsidRDefault="00E147FD" w:rsidP="00E147FD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4A73AB2" w14:textId="2DBF5E4D" w:rsidR="0074034E" w:rsidRPr="0074034E" w:rsidRDefault="0074034E" w:rsidP="00E147FD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7403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Адрес:  446100</w:t>
            </w:r>
            <w:proofErr w:type="gramEnd"/>
            <w:r w:rsidRPr="007403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Самарская область,</w:t>
            </w:r>
            <w:r w:rsidR="00E147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</w:t>
            </w:r>
            <w:r w:rsidRPr="007403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Чапаевск,  ул. Железнодорожная,</w:t>
            </w:r>
            <w:r w:rsidR="00E147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403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39а</w:t>
            </w:r>
          </w:p>
          <w:p w14:paraId="1E838074" w14:textId="666D8BA2" w:rsidR="0074034E" w:rsidRPr="00C63A1F" w:rsidRDefault="0074034E" w:rsidP="00E147FD">
            <w:pPr>
              <w:pStyle w:val="ae"/>
              <w:spacing w:after="12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7403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</w:t>
            </w:r>
            <w:r w:rsidRPr="00C63A1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.: 8(846-39)2-40-91</w:t>
            </w:r>
          </w:p>
          <w:p w14:paraId="60A23049" w14:textId="6480F822" w:rsidR="0074034E" w:rsidRPr="00C63A1F" w:rsidRDefault="0074034E" w:rsidP="00E147FD">
            <w:pPr>
              <w:pStyle w:val="ad"/>
              <w:spacing w:after="120" w:line="276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74034E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e</w:t>
            </w:r>
            <w:r w:rsidRPr="00C63A1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-</w:t>
            </w:r>
            <w:r w:rsidRPr="0074034E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mail</w:t>
            </w:r>
            <w:r w:rsidRPr="00C63A1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: </w:t>
            </w:r>
            <w:hyperlink r:id="rId13" w:history="1">
              <w:r w:rsidR="00E147FD" w:rsidRPr="00226B6A">
                <w:rPr>
                  <w:rStyle w:val="affff0"/>
                  <w:rFonts w:ascii="Times New Roman" w:hAnsi="Times New Roman" w:cs="Times New Roman"/>
                  <w:sz w:val="28"/>
                  <w:szCs w:val="28"/>
                  <w:lang w:val="en-US"/>
                </w:rPr>
                <w:t>sud</w:t>
              </w:r>
              <w:r w:rsidR="00E147FD" w:rsidRPr="00C63A1F">
                <w:rPr>
                  <w:rStyle w:val="affff0"/>
                  <w:rFonts w:ascii="Times New Roman" w:hAnsi="Times New Roman" w:cs="Times New Roman"/>
                  <w:sz w:val="28"/>
                  <w:szCs w:val="28"/>
                  <w:lang w:val="en-US"/>
                </w:rPr>
                <w:t>_</w:t>
              </w:r>
              <w:r w:rsidR="00E147FD" w:rsidRPr="00226B6A">
                <w:rPr>
                  <w:rStyle w:val="affff0"/>
                  <w:rFonts w:ascii="Times New Roman" w:hAnsi="Times New Roman" w:cs="Times New Roman"/>
                  <w:sz w:val="28"/>
                  <w:szCs w:val="28"/>
                  <w:lang w:val="en-US"/>
                </w:rPr>
                <w:t>west</w:t>
              </w:r>
              <w:r w:rsidR="00E147FD" w:rsidRPr="00C63A1F">
                <w:rPr>
                  <w:rStyle w:val="affff0"/>
                  <w:rFonts w:ascii="Times New Roman" w:hAnsi="Times New Roman" w:cs="Times New Roman"/>
                  <w:sz w:val="28"/>
                  <w:szCs w:val="28"/>
                  <w:lang w:val="en-US"/>
                </w:rPr>
                <w:t>_</w:t>
              </w:r>
              <w:r w:rsidR="00E147FD" w:rsidRPr="00226B6A">
                <w:rPr>
                  <w:rStyle w:val="affff0"/>
                  <w:rFonts w:ascii="Times New Roman" w:hAnsi="Times New Roman" w:cs="Times New Roman"/>
                  <w:sz w:val="28"/>
                  <w:szCs w:val="28"/>
                  <w:lang w:val="en-US"/>
                </w:rPr>
                <w:t>rc</w:t>
              </w:r>
              <w:r w:rsidR="00E147FD" w:rsidRPr="00C63A1F">
                <w:rPr>
                  <w:rStyle w:val="affff0"/>
                  <w:rFonts w:ascii="Times New Roman" w:hAnsi="Times New Roman" w:cs="Times New Roman"/>
                  <w:sz w:val="28"/>
                  <w:szCs w:val="28"/>
                  <w:lang w:val="en-US"/>
                </w:rPr>
                <w:t>@</w:t>
              </w:r>
              <w:r w:rsidR="00E147FD" w:rsidRPr="00226B6A">
                <w:rPr>
                  <w:rStyle w:val="affff0"/>
                  <w:rFonts w:ascii="Times New Roman" w:hAnsi="Times New Roman" w:cs="Times New Roman"/>
                  <w:sz w:val="28"/>
                  <w:szCs w:val="28"/>
                  <w:lang w:val="en-US"/>
                </w:rPr>
                <w:t>samara</w:t>
              </w:r>
              <w:r w:rsidR="00E147FD" w:rsidRPr="00C63A1F">
                <w:rPr>
                  <w:rStyle w:val="affff0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="00E147FD" w:rsidRPr="00226B6A">
                <w:rPr>
                  <w:rStyle w:val="affff0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E147FD" w:rsidRPr="00C63A1F">
                <w:rPr>
                  <w:rStyle w:val="affff0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="00E147FD" w:rsidRPr="00226B6A">
                <w:rPr>
                  <w:rStyle w:val="affff0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475AB7DF" w14:textId="77777777" w:rsidR="00E147FD" w:rsidRPr="00C63A1F" w:rsidRDefault="00E147FD" w:rsidP="00E147FD">
            <w:pPr>
              <w:pStyle w:val="ad"/>
              <w:spacing w:after="120" w:line="276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  <w:p w14:paraId="6223B776" w14:textId="77777777" w:rsidR="00E147FD" w:rsidRPr="00C63A1F" w:rsidRDefault="00E147FD" w:rsidP="00E147FD">
            <w:pPr>
              <w:pStyle w:val="ad"/>
              <w:spacing w:after="120" w:line="276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  <w:p w14:paraId="72A087E8" w14:textId="77777777" w:rsidR="00E147FD" w:rsidRPr="00C63A1F" w:rsidRDefault="00E147FD" w:rsidP="00E147FD">
            <w:pPr>
              <w:pStyle w:val="ad"/>
              <w:spacing w:after="120" w:line="276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  <w:p w14:paraId="35E3A80D" w14:textId="4CBCF705" w:rsidR="00E147FD" w:rsidRPr="00E147FD" w:rsidRDefault="00E147FD" w:rsidP="00E147FD">
            <w:pPr>
              <w:pStyle w:val="ad"/>
              <w:spacing w:after="120" w:line="276" w:lineRule="auto"/>
              <w:ind w:left="0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85D65D1" wp14:editId="22073E61">
                  <wp:extent cx="2777837" cy="1705610"/>
                  <wp:effectExtent l="0" t="0" r="381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52" cy="1707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textDirection w:val="btLr"/>
          </w:tcPr>
          <w:p w14:paraId="79B2C041" w14:textId="77777777" w:rsidR="0074034E" w:rsidRPr="00E147FD" w:rsidRDefault="0074034E" w:rsidP="00CE1E3B">
            <w:pPr>
              <w:pStyle w:val="ad"/>
              <w:rPr>
                <w:lang w:val="en-US"/>
              </w:rPr>
            </w:pPr>
          </w:p>
        </w:tc>
        <w:tc>
          <w:tcPr>
            <w:tcW w:w="4579" w:type="dxa"/>
            <w:tcMar>
              <w:top w:w="288" w:type="dxa"/>
              <w:left w:w="720" w:type="dxa"/>
            </w:tcMar>
          </w:tcPr>
          <w:p w14:paraId="59866D08" w14:textId="77777777" w:rsidR="0074034E" w:rsidRPr="00E147FD" w:rsidRDefault="0074034E" w:rsidP="00CE1E3B">
            <w:pPr>
              <w:pStyle w:val="af"/>
              <w:rPr>
                <w:color w:val="auto"/>
                <w:sz w:val="32"/>
                <w:lang w:val="en-US"/>
              </w:rPr>
            </w:pPr>
          </w:p>
          <w:p w14:paraId="1511A9A5" w14:textId="77777777" w:rsidR="0074034E" w:rsidRPr="00E147FD" w:rsidRDefault="0074034E" w:rsidP="00CE1E3B">
            <w:pPr>
              <w:pStyle w:val="af"/>
              <w:rPr>
                <w:color w:val="auto"/>
                <w:sz w:val="32"/>
                <w:lang w:val="en-US"/>
              </w:rPr>
            </w:pPr>
          </w:p>
          <w:p w14:paraId="61A5DB55" w14:textId="5C77AE74" w:rsidR="0074034E" w:rsidRDefault="0074034E" w:rsidP="00CE1E3B">
            <w:pPr>
              <w:pStyle w:val="af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ФУНКЦИОНАЛЬНАЯ ГРАМО</w:t>
            </w:r>
            <w:r w:rsidRPr="00BB5075">
              <w:rPr>
                <w:color w:val="auto"/>
                <w:sz w:val="32"/>
              </w:rPr>
              <w:t>Т</w:t>
            </w:r>
            <w:r>
              <w:rPr>
                <w:color w:val="auto"/>
                <w:sz w:val="32"/>
              </w:rPr>
              <w:t>Н</w:t>
            </w:r>
            <w:r w:rsidRPr="00BB5075">
              <w:rPr>
                <w:color w:val="auto"/>
                <w:sz w:val="32"/>
              </w:rPr>
              <w:t>ОСТЬ</w:t>
            </w:r>
          </w:p>
          <w:p w14:paraId="054C1882" w14:textId="41C56990" w:rsidR="001D75DB" w:rsidRPr="001D75DB" w:rsidRDefault="007D4C5D" w:rsidP="00CE1E3B">
            <w:pPr>
              <w:pStyle w:val="af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в начальной школе</w:t>
            </w:r>
          </w:p>
          <w:p w14:paraId="32DC3527" w14:textId="77777777" w:rsidR="0074034E" w:rsidRPr="00BB5075" w:rsidRDefault="0074034E" w:rsidP="00CE1E3B">
            <w:pPr>
              <w:pStyle w:val="af"/>
              <w:rPr>
                <w:color w:val="auto"/>
                <w:sz w:val="32"/>
              </w:rPr>
            </w:pPr>
          </w:p>
          <w:p w14:paraId="44EFFAE0" w14:textId="77777777" w:rsidR="0074034E" w:rsidRDefault="0074034E" w:rsidP="00BB5075">
            <w:pPr>
              <w:pStyle w:val="af1"/>
              <w:rPr>
                <w:rFonts w:ascii="Georgia" w:hAnsi="Georgia"/>
                <w:b/>
                <w:i/>
                <w:sz w:val="32"/>
              </w:rPr>
            </w:pPr>
            <w:r w:rsidRPr="00BB5075">
              <w:rPr>
                <w:rFonts w:ascii="Georgia" w:hAnsi="Georgia"/>
                <w:b/>
                <w:i/>
                <w:sz w:val="32"/>
              </w:rPr>
              <w:t>Учимся для жизни</w:t>
            </w:r>
          </w:p>
          <w:p w14:paraId="457837D2" w14:textId="77777777" w:rsidR="0074034E" w:rsidRDefault="0074034E" w:rsidP="00BB5075">
            <w:pPr>
              <w:pStyle w:val="af1"/>
              <w:rPr>
                <w:rFonts w:ascii="Georgia" w:hAnsi="Georgia"/>
                <w:b/>
                <w:i/>
                <w:sz w:val="32"/>
              </w:rPr>
            </w:pPr>
          </w:p>
          <w:p w14:paraId="300241F7" w14:textId="77777777" w:rsidR="0074034E" w:rsidRDefault="0074034E" w:rsidP="00BB5075">
            <w:pPr>
              <w:pStyle w:val="af1"/>
              <w:rPr>
                <w:rFonts w:ascii="Georgia" w:hAnsi="Georgia"/>
                <w:b/>
                <w:i/>
                <w:sz w:val="32"/>
              </w:rPr>
            </w:pPr>
          </w:p>
          <w:p w14:paraId="61A96FEE" w14:textId="77777777" w:rsidR="0074034E" w:rsidRPr="00BB5075" w:rsidRDefault="0074034E" w:rsidP="00BB5075">
            <w:pPr>
              <w:pStyle w:val="af1"/>
              <w:rPr>
                <w:rFonts w:ascii="Georgia" w:hAnsi="Georgia"/>
                <w:b/>
                <w:i/>
                <w:sz w:val="32"/>
              </w:rPr>
            </w:pPr>
          </w:p>
          <w:p w14:paraId="094D696E" w14:textId="17685956" w:rsidR="00974EB5" w:rsidRDefault="00974EB5" w:rsidP="00CE1E3B">
            <w:r>
              <w:rPr>
                <w:noProof/>
              </w:rPr>
              <w:drawing>
                <wp:inline distT="0" distB="0" distL="0" distR="0" wp14:anchorId="1937FE4E" wp14:editId="35A36B6E">
                  <wp:extent cx="2450465" cy="1512570"/>
                  <wp:effectExtent l="0" t="0" r="698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Рисунок 4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465" cy="151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F980B2" w14:textId="0A7EEFB3" w:rsidR="00974EB5" w:rsidRDefault="00974EB5" w:rsidP="00CE1E3B"/>
          <w:p w14:paraId="42BE5F33" w14:textId="1C56F1B5" w:rsidR="00974EB5" w:rsidRDefault="00974EB5" w:rsidP="00CE1E3B"/>
          <w:p w14:paraId="4E837FD9" w14:textId="595D1F25" w:rsidR="00974EB5" w:rsidRDefault="00974EB5" w:rsidP="00CE1E3B"/>
          <w:p w14:paraId="6480B385" w14:textId="4D6F8AAF" w:rsidR="00974EB5" w:rsidRDefault="00974EB5" w:rsidP="00CE1E3B"/>
          <w:p w14:paraId="4B283F74" w14:textId="77777777" w:rsidR="007D4C5D" w:rsidRDefault="007D4C5D" w:rsidP="00CE1E3B"/>
          <w:p w14:paraId="341E380F" w14:textId="77777777" w:rsidR="00974EB5" w:rsidRDefault="00974EB5" w:rsidP="00CE1E3B"/>
          <w:p w14:paraId="3C37D713" w14:textId="7104616E" w:rsidR="0074034E" w:rsidRPr="00273FD8" w:rsidRDefault="00974EB5" w:rsidP="00CE1E3B">
            <w:r>
              <w:rPr>
                <w:noProof/>
              </w:rPr>
              <w:drawing>
                <wp:inline distT="0" distB="0" distL="0" distR="0" wp14:anchorId="3B0128F9" wp14:editId="5DA5CBDC">
                  <wp:extent cx="2725420" cy="25019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42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4033A9" w14:textId="64C377D2" w:rsidR="00CE1E3B" w:rsidRDefault="00CE1E3B" w:rsidP="00D91EF3">
      <w:pPr>
        <w:pStyle w:val="affffd"/>
      </w:pPr>
    </w:p>
    <w:p w14:paraId="39D89C90" w14:textId="45FB2205" w:rsidR="00974EB5" w:rsidRPr="00974EB5" w:rsidRDefault="00974EB5" w:rsidP="00974EB5">
      <w:pPr>
        <w:tabs>
          <w:tab w:val="left" w:pos="12555"/>
        </w:tabs>
      </w:pPr>
      <w:r>
        <w:tab/>
      </w:r>
    </w:p>
    <w:tbl>
      <w:tblPr>
        <w:tblStyle w:val="a7"/>
        <w:tblW w:w="15593" w:type="dxa"/>
        <w:jc w:val="left"/>
        <w:tblLayout w:type="fixed"/>
        <w:tblLook w:val="04A0" w:firstRow="1" w:lastRow="0" w:firstColumn="1" w:lastColumn="0" w:noHBand="0" w:noVBand="1"/>
        <w:tblDescription w:val="Макетная таблица"/>
      </w:tblPr>
      <w:tblGrid>
        <w:gridCol w:w="4962"/>
        <w:gridCol w:w="5486"/>
        <w:gridCol w:w="5145"/>
      </w:tblGrid>
      <w:tr w:rsidR="0037743C" w:rsidRPr="00273FD8" w14:paraId="555DCB3F" w14:textId="77777777" w:rsidTr="00596737">
        <w:trPr>
          <w:trHeight w:hRule="exact" w:val="10914"/>
          <w:tblHeader/>
          <w:jc w:val="left"/>
        </w:trPr>
        <w:tc>
          <w:tcPr>
            <w:tcW w:w="4962" w:type="dxa"/>
            <w:tcMar>
              <w:right w:w="432" w:type="dxa"/>
            </w:tcMar>
          </w:tcPr>
          <w:p w14:paraId="22A486A9" w14:textId="77777777" w:rsidR="009C02F3" w:rsidRDefault="009C02F3" w:rsidP="00333099">
            <w:pPr>
              <w:keepNext/>
              <w:keepLines/>
              <w:spacing w:after="120" w:line="240" w:lineRule="auto"/>
              <w:ind w:left="142" w:right="-98"/>
              <w:jc w:val="center"/>
              <w:outlineLvl w:val="0"/>
              <w:rPr>
                <w:rFonts w:eastAsiaTheme="majorEastAsia" w:cstheme="majorBidi"/>
                <w:color w:val="2B7471" w:themeColor="accent1" w:themeShade="80"/>
                <w:sz w:val="24"/>
                <w:szCs w:val="18"/>
              </w:rPr>
            </w:pPr>
          </w:p>
          <w:p w14:paraId="047F8FA8" w14:textId="2C6465DC" w:rsidR="00BD052F" w:rsidRPr="007D4C5D" w:rsidRDefault="00BD052F" w:rsidP="00333099">
            <w:pPr>
              <w:keepNext/>
              <w:keepLines/>
              <w:spacing w:after="120" w:line="240" w:lineRule="auto"/>
              <w:ind w:left="142" w:right="-98"/>
              <w:jc w:val="center"/>
              <w:outlineLvl w:val="0"/>
              <w:rPr>
                <w:rFonts w:eastAsiaTheme="majorEastAsia" w:cstheme="majorBidi"/>
                <w:b/>
                <w:bCs/>
                <w:color w:val="2B7471" w:themeColor="accent1" w:themeShade="80"/>
                <w:sz w:val="24"/>
                <w:szCs w:val="18"/>
              </w:rPr>
            </w:pPr>
            <w:r w:rsidRPr="007D4C5D">
              <w:rPr>
                <w:rFonts w:eastAsiaTheme="majorEastAsia" w:cstheme="majorBidi"/>
                <w:b/>
                <w:bCs/>
                <w:color w:val="2B7471" w:themeColor="accent1" w:themeShade="80"/>
                <w:sz w:val="24"/>
                <w:szCs w:val="18"/>
              </w:rPr>
              <w:t xml:space="preserve">Функциональная грамотность – </w:t>
            </w:r>
            <w:r w:rsidR="009A46B2" w:rsidRPr="007D4C5D">
              <w:rPr>
                <w:rFonts w:eastAsiaTheme="majorEastAsia" w:cstheme="majorBidi"/>
                <w:b/>
                <w:bCs/>
                <w:color w:val="2B7471" w:themeColor="accent1" w:themeShade="80"/>
                <w:sz w:val="24"/>
                <w:szCs w:val="18"/>
              </w:rPr>
              <w:t>новые стандарты образования</w:t>
            </w:r>
          </w:p>
          <w:p w14:paraId="5BBC290D" w14:textId="2F8EE64E" w:rsidR="009A46B2" w:rsidRDefault="009A46B2" w:rsidP="00037EC8">
            <w:pPr>
              <w:spacing w:after="20"/>
              <w:ind w:firstLine="284"/>
              <w:jc w:val="both"/>
              <w:rPr>
                <w:sz w:val="20"/>
                <w:szCs w:val="20"/>
              </w:rPr>
            </w:pPr>
            <w:r w:rsidRPr="00315877">
              <w:rPr>
                <w:sz w:val="20"/>
                <w:szCs w:val="20"/>
              </w:rPr>
              <w:t>Функциональная грамотность — это умение эффективно действовать в нестандартных жизненных ситуациях. Ее можно определить как «повседневную мудрость», способность решать задачи за пределами парты, грамотно строить свою жизнь и не теряться в ней.</w:t>
            </w:r>
          </w:p>
          <w:p w14:paraId="18260B97" w14:textId="77777777" w:rsidR="00037EC8" w:rsidRPr="00037EC8" w:rsidRDefault="00037EC8" w:rsidP="00037EC8">
            <w:pPr>
              <w:spacing w:after="20"/>
              <w:ind w:firstLine="284"/>
              <w:jc w:val="both"/>
              <w:rPr>
                <w:sz w:val="8"/>
                <w:szCs w:val="8"/>
              </w:rPr>
            </w:pPr>
          </w:p>
          <w:p w14:paraId="4328A45F" w14:textId="717E00E9" w:rsidR="00505F83" w:rsidRPr="00E53B7F" w:rsidRDefault="00505F83" w:rsidP="00037EC8">
            <w:pPr>
              <w:keepNext/>
              <w:keepLines/>
              <w:spacing w:after="20" w:line="240" w:lineRule="auto"/>
              <w:ind w:left="142" w:right="-98"/>
              <w:jc w:val="center"/>
              <w:outlineLvl w:val="0"/>
              <w:rPr>
                <w:rFonts w:eastAsiaTheme="majorEastAsia" w:cstheme="majorBidi"/>
                <w:b/>
                <w:bCs/>
                <w:color w:val="2B7471" w:themeColor="accent1" w:themeShade="80"/>
                <w:sz w:val="21"/>
                <w:szCs w:val="21"/>
              </w:rPr>
            </w:pPr>
            <w:r w:rsidRPr="00E53B7F">
              <w:rPr>
                <w:rFonts w:eastAsiaTheme="majorEastAsia" w:cstheme="majorBidi"/>
                <w:b/>
                <w:bCs/>
                <w:color w:val="2B7471" w:themeColor="accent1" w:themeShade="80"/>
                <w:sz w:val="21"/>
                <w:szCs w:val="21"/>
              </w:rPr>
              <w:t>Виды функциональной грамотности</w:t>
            </w:r>
          </w:p>
          <w:p w14:paraId="4E5F9E28" w14:textId="3F7EFB8C" w:rsidR="00505F83" w:rsidRPr="00505F83" w:rsidRDefault="00505F83" w:rsidP="00037EC8">
            <w:pPr>
              <w:spacing w:after="20" w:line="240" w:lineRule="auto"/>
              <w:jc w:val="both"/>
              <w:rPr>
                <w:rFonts w:asciiTheme="minorHAnsi" w:eastAsia="Times New Roman" w:hAnsiTheme="minorHAnsi" w:cs="Arial"/>
                <w:color w:val="3A3A3A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5F83">
              <w:rPr>
                <w:rFonts w:asciiTheme="minorHAnsi" w:eastAsia="Times New Roman" w:hAnsiTheme="minorHAnsi" w:cs="Arial"/>
                <w:color w:val="3A3A3A"/>
                <w:kern w:val="0"/>
                <w:sz w:val="19"/>
                <w:szCs w:val="19"/>
                <w:lang w:eastAsia="ru-RU"/>
                <w14:ligatures w14:val="none"/>
              </w:rPr>
              <w:t>1.</w:t>
            </w:r>
            <w:r w:rsidRPr="00505F83">
              <w:rPr>
                <w:rFonts w:asciiTheme="minorHAnsi" w:eastAsia="Times New Roman" w:hAnsiTheme="minorHAnsi" w:cs="Arial"/>
                <w:b/>
                <w:bCs/>
                <w:color w:val="3A3A3A"/>
                <w:kern w:val="0"/>
                <w:sz w:val="19"/>
                <w:szCs w:val="19"/>
                <w:lang w:eastAsia="ru-RU"/>
                <w14:ligatures w14:val="none"/>
              </w:rPr>
              <w:t> Читательская грамотность. </w:t>
            </w:r>
            <w:r w:rsidRPr="00505F83">
              <w:rPr>
                <w:rFonts w:asciiTheme="minorHAnsi" w:eastAsia="Times New Roman" w:hAnsiTheme="minorHAnsi" w:cs="Arial"/>
                <w:color w:val="3A3A3A"/>
                <w:kern w:val="0"/>
                <w:sz w:val="19"/>
                <w:szCs w:val="19"/>
                <w:lang w:eastAsia="ru-RU"/>
                <w14:ligatures w14:val="none"/>
              </w:rPr>
              <w:t>Способность понимать и использовать письменное тексты, размышлять о них</w:t>
            </w:r>
            <w:r w:rsidRPr="00037EC8">
              <w:rPr>
                <w:rFonts w:asciiTheme="minorHAnsi" w:eastAsia="Times New Roman" w:hAnsiTheme="minorHAnsi" w:cs="Arial"/>
                <w:color w:val="3A3A3A"/>
                <w:kern w:val="0"/>
                <w:sz w:val="19"/>
                <w:szCs w:val="19"/>
                <w:lang w:eastAsia="ru-RU"/>
                <w14:ligatures w14:val="none"/>
              </w:rPr>
              <w:t>;</w:t>
            </w:r>
            <w:r w:rsidRPr="00505F83">
              <w:rPr>
                <w:rFonts w:asciiTheme="minorHAnsi" w:eastAsia="Times New Roman" w:hAnsiTheme="minorHAnsi" w:cs="Arial"/>
                <w:color w:val="3A3A3A"/>
                <w:kern w:val="0"/>
                <w:sz w:val="19"/>
                <w:szCs w:val="19"/>
                <w:lang w:eastAsia="ru-RU"/>
                <w14:ligatures w14:val="none"/>
              </w:rPr>
              <w:t xml:space="preserve"> заниматься чтением, чтобы достигать своих целей, расширять свои знания и возможности</w:t>
            </w:r>
            <w:r w:rsidR="00E53B7F" w:rsidRPr="00037EC8">
              <w:rPr>
                <w:rFonts w:asciiTheme="minorHAnsi" w:eastAsia="Times New Roman" w:hAnsiTheme="minorHAnsi" w:cs="Arial"/>
                <w:color w:val="3A3A3A"/>
                <w:kern w:val="0"/>
                <w:sz w:val="19"/>
                <w:szCs w:val="19"/>
                <w:lang w:eastAsia="ru-RU"/>
                <w14:ligatures w14:val="none"/>
              </w:rPr>
              <w:t>.</w:t>
            </w:r>
            <w:r w:rsidRPr="00505F83">
              <w:rPr>
                <w:rFonts w:asciiTheme="minorHAnsi" w:eastAsia="Times New Roman" w:hAnsiTheme="minorHAnsi" w:cs="Arial"/>
                <w:color w:val="3A3A3A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  <w:p w14:paraId="795A9B56" w14:textId="77777777" w:rsidR="00505F83" w:rsidRPr="00037EC8" w:rsidRDefault="00505F83" w:rsidP="00037EC8">
            <w:pPr>
              <w:spacing w:after="2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color w:val="3A3A3A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5F83">
              <w:rPr>
                <w:rFonts w:asciiTheme="minorHAnsi" w:eastAsia="Times New Roman" w:hAnsiTheme="minorHAnsi" w:cs="Arial"/>
                <w:color w:val="3A3A3A"/>
                <w:kern w:val="0"/>
                <w:sz w:val="19"/>
                <w:szCs w:val="19"/>
                <w:lang w:eastAsia="ru-RU"/>
                <w14:ligatures w14:val="none"/>
              </w:rPr>
              <w:t>2. </w:t>
            </w:r>
            <w:r w:rsidRPr="00505F83">
              <w:rPr>
                <w:rFonts w:asciiTheme="minorHAnsi" w:eastAsia="Times New Roman" w:hAnsiTheme="minorHAnsi" w:cs="Arial"/>
                <w:b/>
                <w:bCs/>
                <w:color w:val="3A3A3A"/>
                <w:kern w:val="0"/>
                <w:sz w:val="19"/>
                <w:szCs w:val="19"/>
                <w:lang w:eastAsia="ru-RU"/>
                <w14:ligatures w14:val="none"/>
              </w:rPr>
              <w:t>Естественно-научна</w:t>
            </w:r>
            <w:r w:rsidRPr="00037EC8">
              <w:rPr>
                <w:rFonts w:asciiTheme="minorHAnsi" w:eastAsia="Times New Roman" w:hAnsiTheme="minorHAnsi" w:cs="Arial"/>
                <w:b/>
                <w:bCs/>
                <w:color w:val="3A3A3A"/>
                <w:kern w:val="0"/>
                <w:sz w:val="19"/>
                <w:szCs w:val="19"/>
                <w:lang w:eastAsia="ru-RU"/>
                <w14:ligatures w14:val="none"/>
              </w:rPr>
              <w:t>я гра</w:t>
            </w:r>
            <w:r w:rsidRPr="00505F83">
              <w:rPr>
                <w:rFonts w:asciiTheme="minorHAnsi" w:eastAsia="Times New Roman" w:hAnsiTheme="minorHAnsi" w:cs="Arial"/>
                <w:b/>
                <w:bCs/>
                <w:color w:val="3A3A3A"/>
                <w:kern w:val="0"/>
                <w:sz w:val="19"/>
                <w:szCs w:val="19"/>
                <w:lang w:eastAsia="ru-RU"/>
                <w14:ligatures w14:val="none"/>
              </w:rPr>
              <w:t>мотность.</w:t>
            </w:r>
          </w:p>
          <w:p w14:paraId="4543360E" w14:textId="24062B2E" w:rsidR="00505F83" w:rsidRPr="00505F83" w:rsidRDefault="00505F83" w:rsidP="00037EC8">
            <w:pPr>
              <w:spacing w:after="20" w:line="240" w:lineRule="auto"/>
              <w:jc w:val="both"/>
              <w:rPr>
                <w:rFonts w:asciiTheme="minorHAnsi" w:eastAsia="Times New Roman" w:hAnsiTheme="minorHAnsi" w:cs="Arial"/>
                <w:color w:val="3A3A3A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5F83">
              <w:rPr>
                <w:rFonts w:asciiTheme="minorHAnsi" w:eastAsia="Times New Roman" w:hAnsiTheme="minorHAnsi" w:cs="Arial"/>
                <w:color w:val="3A3A3A"/>
                <w:kern w:val="0"/>
                <w:sz w:val="19"/>
                <w:szCs w:val="19"/>
                <w:lang w:eastAsia="ru-RU"/>
                <w14:ligatures w14:val="none"/>
              </w:rPr>
              <w:t>Способность человека занимать активную гражданскую позицию по вопросам, связанным с естественно-научными идеями.</w:t>
            </w:r>
          </w:p>
          <w:p w14:paraId="3E7D828A" w14:textId="58EC12B8" w:rsidR="00505F83" w:rsidRPr="00505F83" w:rsidRDefault="00505F83" w:rsidP="00037EC8">
            <w:pPr>
              <w:spacing w:after="20" w:line="240" w:lineRule="auto"/>
              <w:jc w:val="both"/>
              <w:rPr>
                <w:rFonts w:asciiTheme="minorHAnsi" w:eastAsia="Times New Roman" w:hAnsiTheme="minorHAnsi" w:cs="Arial"/>
                <w:color w:val="3A3A3A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5F83">
              <w:rPr>
                <w:rFonts w:asciiTheme="minorHAnsi" w:eastAsia="Times New Roman" w:hAnsiTheme="minorHAnsi" w:cs="Arial"/>
                <w:color w:val="3A3A3A"/>
                <w:kern w:val="0"/>
                <w:sz w:val="19"/>
                <w:szCs w:val="19"/>
                <w:lang w:eastAsia="ru-RU"/>
                <w14:ligatures w14:val="none"/>
              </w:rPr>
              <w:t>3. </w:t>
            </w:r>
            <w:r w:rsidRPr="00505F83">
              <w:rPr>
                <w:rFonts w:asciiTheme="minorHAnsi" w:eastAsia="Times New Roman" w:hAnsiTheme="minorHAnsi" w:cs="Arial"/>
                <w:b/>
                <w:bCs/>
                <w:color w:val="3A3A3A"/>
                <w:kern w:val="0"/>
                <w:sz w:val="19"/>
                <w:szCs w:val="19"/>
                <w:lang w:eastAsia="ru-RU"/>
                <w14:ligatures w14:val="none"/>
              </w:rPr>
              <w:t>Математическая грамотность</w:t>
            </w:r>
            <w:r w:rsidRPr="00505F83">
              <w:rPr>
                <w:rFonts w:asciiTheme="minorHAnsi" w:eastAsia="Times New Roman" w:hAnsiTheme="minorHAnsi" w:cs="Arial"/>
                <w:color w:val="3A3A3A"/>
                <w:kern w:val="0"/>
                <w:sz w:val="19"/>
                <w:szCs w:val="19"/>
                <w:lang w:eastAsia="ru-RU"/>
                <w14:ligatures w14:val="none"/>
              </w:rPr>
              <w:t>. Способность формулировать, применять и интерпретировать математику в разнообразных контекстах</w:t>
            </w:r>
            <w:r w:rsidR="00E53B7F" w:rsidRPr="00037EC8">
              <w:rPr>
                <w:rFonts w:asciiTheme="minorHAnsi" w:eastAsia="Times New Roman" w:hAnsiTheme="minorHAnsi" w:cs="Arial"/>
                <w:color w:val="3A3A3A"/>
                <w:kern w:val="0"/>
                <w:sz w:val="19"/>
                <w:szCs w:val="19"/>
                <w:lang w:eastAsia="ru-RU"/>
                <w14:ligatures w14:val="none"/>
              </w:rPr>
              <w:t>,</w:t>
            </w:r>
            <w:r w:rsidRPr="00505F83">
              <w:rPr>
                <w:rFonts w:asciiTheme="minorHAnsi" w:eastAsia="Times New Roman" w:hAnsiTheme="minorHAnsi" w:cs="Arial"/>
                <w:color w:val="3A3A3A"/>
                <w:kern w:val="0"/>
                <w:sz w:val="19"/>
                <w:szCs w:val="19"/>
                <w:lang w:eastAsia="ru-RU"/>
                <w14:ligatures w14:val="none"/>
              </w:rPr>
              <w:t xml:space="preserve"> использовать математические понятия и инструменты.</w:t>
            </w:r>
          </w:p>
          <w:p w14:paraId="7005BE99" w14:textId="582699F5" w:rsidR="00505F83" w:rsidRPr="00505F83" w:rsidRDefault="00505F83" w:rsidP="00037EC8">
            <w:pPr>
              <w:spacing w:after="20" w:line="240" w:lineRule="auto"/>
              <w:jc w:val="both"/>
              <w:rPr>
                <w:rFonts w:asciiTheme="minorHAnsi" w:eastAsia="Times New Roman" w:hAnsiTheme="minorHAnsi" w:cs="Arial"/>
                <w:color w:val="3A3A3A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5F83">
              <w:rPr>
                <w:rFonts w:asciiTheme="minorHAnsi" w:eastAsia="Times New Roman" w:hAnsiTheme="minorHAnsi" w:cs="Arial"/>
                <w:color w:val="3A3A3A"/>
                <w:kern w:val="0"/>
                <w:sz w:val="19"/>
                <w:szCs w:val="19"/>
                <w:lang w:eastAsia="ru-RU"/>
                <w14:ligatures w14:val="none"/>
              </w:rPr>
              <w:t>4. </w:t>
            </w:r>
            <w:r w:rsidRPr="00505F83">
              <w:rPr>
                <w:rFonts w:asciiTheme="minorHAnsi" w:eastAsia="Times New Roman" w:hAnsiTheme="minorHAnsi" w:cs="Arial"/>
                <w:b/>
                <w:bCs/>
                <w:color w:val="3A3A3A"/>
                <w:kern w:val="0"/>
                <w:sz w:val="19"/>
                <w:szCs w:val="19"/>
                <w:lang w:eastAsia="ru-RU"/>
                <w14:ligatures w14:val="none"/>
              </w:rPr>
              <w:t>Финансовая грамотность.</w:t>
            </w:r>
            <w:r w:rsidRPr="00505F83">
              <w:rPr>
                <w:rFonts w:asciiTheme="minorHAnsi" w:eastAsia="Times New Roman" w:hAnsiTheme="minorHAnsi" w:cs="Arial"/>
                <w:color w:val="3A3A3A"/>
                <w:kern w:val="0"/>
                <w:sz w:val="19"/>
                <w:szCs w:val="19"/>
                <w:lang w:eastAsia="ru-RU"/>
                <w14:ligatures w14:val="none"/>
              </w:rPr>
              <w:t> Совокупность знаний, навыков и установок в сфере финансового поведения человека, ведущих к улучшению благосостояния и</w:t>
            </w:r>
            <w:r w:rsidR="00E53B7F" w:rsidRPr="00037EC8">
              <w:rPr>
                <w:rFonts w:asciiTheme="minorHAnsi" w:eastAsia="Times New Roman" w:hAnsiTheme="minorHAnsi" w:cs="Arial"/>
                <w:color w:val="3A3A3A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505F83">
              <w:rPr>
                <w:rFonts w:asciiTheme="minorHAnsi" w:eastAsia="Times New Roman" w:hAnsiTheme="minorHAnsi" w:cs="Arial"/>
                <w:color w:val="3A3A3A"/>
                <w:kern w:val="0"/>
                <w:sz w:val="19"/>
                <w:szCs w:val="19"/>
                <w:lang w:eastAsia="ru-RU"/>
                <w14:ligatures w14:val="none"/>
              </w:rPr>
              <w:t>качества жизни.</w:t>
            </w:r>
          </w:p>
          <w:p w14:paraId="276DE4F3" w14:textId="2B367802" w:rsidR="00505F83" w:rsidRPr="00505F83" w:rsidRDefault="00505F83" w:rsidP="00037EC8">
            <w:pPr>
              <w:spacing w:after="20" w:line="240" w:lineRule="auto"/>
              <w:jc w:val="both"/>
              <w:rPr>
                <w:rFonts w:asciiTheme="minorHAnsi" w:eastAsia="Times New Roman" w:hAnsiTheme="minorHAnsi" w:cs="Arial"/>
                <w:color w:val="3A3A3A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5F83">
              <w:rPr>
                <w:rFonts w:asciiTheme="minorHAnsi" w:eastAsia="Times New Roman" w:hAnsiTheme="minorHAnsi" w:cs="Arial"/>
                <w:color w:val="3A3A3A"/>
                <w:kern w:val="0"/>
                <w:sz w:val="19"/>
                <w:szCs w:val="19"/>
                <w:lang w:eastAsia="ru-RU"/>
                <w14:ligatures w14:val="none"/>
              </w:rPr>
              <w:t>5. </w:t>
            </w:r>
            <w:r w:rsidRPr="00505F83">
              <w:rPr>
                <w:rFonts w:asciiTheme="minorHAnsi" w:eastAsia="Times New Roman" w:hAnsiTheme="minorHAnsi" w:cs="Arial"/>
                <w:b/>
                <w:bCs/>
                <w:color w:val="3A3A3A"/>
                <w:kern w:val="0"/>
                <w:sz w:val="19"/>
                <w:szCs w:val="19"/>
                <w:lang w:eastAsia="ru-RU"/>
                <w14:ligatures w14:val="none"/>
              </w:rPr>
              <w:t>Креативное мышление</w:t>
            </w:r>
            <w:r w:rsidRPr="00505F83">
              <w:rPr>
                <w:rFonts w:asciiTheme="minorHAnsi" w:eastAsia="Times New Roman" w:hAnsiTheme="minorHAnsi" w:cs="Arial"/>
                <w:color w:val="3A3A3A"/>
                <w:kern w:val="0"/>
                <w:sz w:val="19"/>
                <w:szCs w:val="19"/>
                <w:lang w:eastAsia="ru-RU"/>
                <w14:ligatures w14:val="none"/>
              </w:rPr>
              <w:t xml:space="preserve">. Способность продуктивно участвовать </w:t>
            </w:r>
            <w:r w:rsidR="005C3F4F" w:rsidRPr="00037EC8">
              <w:rPr>
                <w:rFonts w:asciiTheme="minorHAnsi" w:eastAsia="Times New Roman" w:hAnsiTheme="minorHAnsi" w:cs="Arial"/>
                <w:color w:val="3A3A3A"/>
                <w:kern w:val="0"/>
                <w:sz w:val="19"/>
                <w:szCs w:val="19"/>
                <w:lang w:eastAsia="ru-RU"/>
                <w14:ligatures w14:val="none"/>
              </w:rPr>
              <w:t>в процессе</w:t>
            </w:r>
            <w:r w:rsidRPr="00505F83">
              <w:rPr>
                <w:rFonts w:asciiTheme="minorHAnsi" w:eastAsia="Times New Roman" w:hAnsiTheme="minorHAnsi" w:cs="Arial"/>
                <w:color w:val="3A3A3A"/>
                <w:kern w:val="0"/>
                <w:sz w:val="19"/>
                <w:szCs w:val="19"/>
                <w:lang w:eastAsia="ru-RU"/>
                <w14:ligatures w14:val="none"/>
              </w:rPr>
              <w:t xml:space="preserve"> выработки</w:t>
            </w:r>
            <w:r w:rsidR="00E53B7F" w:rsidRPr="00037EC8">
              <w:rPr>
                <w:rFonts w:asciiTheme="minorHAnsi" w:eastAsia="Times New Roman" w:hAnsiTheme="minorHAnsi" w:cs="Arial"/>
                <w:color w:val="3A3A3A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505F83">
              <w:rPr>
                <w:rFonts w:asciiTheme="minorHAnsi" w:eastAsia="Times New Roman" w:hAnsiTheme="minorHAnsi" w:cs="Arial"/>
                <w:color w:val="3A3A3A"/>
                <w:kern w:val="0"/>
                <w:sz w:val="19"/>
                <w:szCs w:val="19"/>
                <w:lang w:eastAsia="ru-RU"/>
                <w14:ligatures w14:val="none"/>
              </w:rPr>
              <w:t>идей, направленных на получение инновационных и эффективных решений</w:t>
            </w:r>
            <w:r w:rsidR="005C3F4F" w:rsidRPr="00037EC8">
              <w:rPr>
                <w:rFonts w:asciiTheme="minorHAnsi" w:eastAsia="Times New Roman" w:hAnsiTheme="minorHAnsi" w:cs="Arial"/>
                <w:color w:val="3A3A3A"/>
                <w:kern w:val="0"/>
                <w:sz w:val="19"/>
                <w:szCs w:val="19"/>
                <w:lang w:eastAsia="ru-RU"/>
                <w14:ligatures w14:val="none"/>
              </w:rPr>
              <w:t>.</w:t>
            </w:r>
          </w:p>
          <w:p w14:paraId="3DF51160" w14:textId="0FFF8B7F" w:rsidR="00505F83" w:rsidRPr="00037EC8" w:rsidRDefault="00505F83" w:rsidP="00037EC8">
            <w:pPr>
              <w:spacing w:after="20" w:line="240" w:lineRule="auto"/>
              <w:jc w:val="both"/>
              <w:rPr>
                <w:rFonts w:asciiTheme="minorHAnsi" w:eastAsia="Times New Roman" w:hAnsiTheme="minorHAnsi" w:cs="Arial"/>
                <w:color w:val="3A3A3A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5F83">
              <w:rPr>
                <w:rFonts w:asciiTheme="minorHAnsi" w:eastAsia="Times New Roman" w:hAnsiTheme="minorHAnsi" w:cs="Arial"/>
                <w:color w:val="3A3A3A"/>
                <w:kern w:val="0"/>
                <w:sz w:val="19"/>
                <w:szCs w:val="19"/>
                <w:lang w:eastAsia="ru-RU"/>
                <w14:ligatures w14:val="none"/>
              </w:rPr>
              <w:t>6. </w:t>
            </w:r>
            <w:r w:rsidRPr="00505F83">
              <w:rPr>
                <w:rFonts w:asciiTheme="minorHAnsi" w:eastAsia="Times New Roman" w:hAnsiTheme="minorHAnsi" w:cs="Arial"/>
                <w:b/>
                <w:bCs/>
                <w:color w:val="3A3A3A"/>
                <w:kern w:val="0"/>
                <w:sz w:val="19"/>
                <w:szCs w:val="19"/>
                <w:lang w:eastAsia="ru-RU"/>
                <w14:ligatures w14:val="none"/>
              </w:rPr>
              <w:t>Глобальные компетенции. </w:t>
            </w:r>
            <w:r w:rsidR="00E53B7F" w:rsidRPr="00037EC8">
              <w:rPr>
                <w:rFonts w:asciiTheme="minorHAnsi" w:eastAsia="Times New Roman" w:hAnsiTheme="minorHAnsi" w:cs="Arial"/>
                <w:color w:val="3A3A3A"/>
                <w:kern w:val="0"/>
                <w:sz w:val="19"/>
                <w:szCs w:val="19"/>
                <w:lang w:eastAsia="ru-RU"/>
                <w14:ligatures w14:val="none"/>
              </w:rPr>
              <w:t xml:space="preserve">Возможность </w:t>
            </w:r>
            <w:r w:rsidRPr="00505F83">
              <w:rPr>
                <w:rFonts w:asciiTheme="minorHAnsi" w:eastAsia="Times New Roman" w:hAnsiTheme="minorHAnsi" w:cs="Arial"/>
                <w:color w:val="3A3A3A"/>
                <w:kern w:val="0"/>
                <w:sz w:val="19"/>
                <w:szCs w:val="19"/>
                <w:lang w:eastAsia="ru-RU"/>
                <w14:ligatures w14:val="none"/>
              </w:rPr>
              <w:t>успешно</w:t>
            </w:r>
            <w:r w:rsidR="00E53B7F" w:rsidRPr="00037EC8">
              <w:rPr>
                <w:rFonts w:asciiTheme="minorHAnsi" w:eastAsia="Times New Roman" w:hAnsiTheme="minorHAnsi" w:cs="Arial"/>
                <w:color w:val="3A3A3A"/>
                <w:kern w:val="0"/>
                <w:sz w:val="19"/>
                <w:szCs w:val="19"/>
                <w:lang w:eastAsia="ru-RU"/>
                <w14:ligatures w14:val="none"/>
              </w:rPr>
              <w:t>го</w:t>
            </w:r>
            <w:r w:rsidRPr="00505F83">
              <w:rPr>
                <w:rFonts w:asciiTheme="minorHAnsi" w:eastAsia="Times New Roman" w:hAnsiTheme="minorHAnsi" w:cs="Arial"/>
                <w:color w:val="3A3A3A"/>
                <w:kern w:val="0"/>
                <w:sz w:val="19"/>
                <w:szCs w:val="19"/>
                <w:lang w:eastAsia="ru-RU"/>
                <w14:ligatures w14:val="none"/>
              </w:rPr>
              <w:t xml:space="preserve"> взаимодействи</w:t>
            </w:r>
            <w:r w:rsidR="00E53B7F" w:rsidRPr="00037EC8">
              <w:rPr>
                <w:rFonts w:asciiTheme="minorHAnsi" w:eastAsia="Times New Roman" w:hAnsiTheme="minorHAnsi" w:cs="Arial"/>
                <w:color w:val="3A3A3A"/>
                <w:kern w:val="0"/>
                <w:sz w:val="19"/>
                <w:szCs w:val="19"/>
                <w:lang w:eastAsia="ru-RU"/>
                <w14:ligatures w14:val="none"/>
              </w:rPr>
              <w:t>я</w:t>
            </w:r>
            <w:r w:rsidRPr="00505F83">
              <w:rPr>
                <w:rFonts w:asciiTheme="minorHAnsi" w:eastAsia="Times New Roman" w:hAnsiTheme="minorHAnsi" w:cs="Arial"/>
                <w:color w:val="3A3A3A"/>
                <w:kern w:val="0"/>
                <w:sz w:val="19"/>
                <w:szCs w:val="19"/>
                <w:lang w:eastAsia="ru-RU"/>
                <w14:ligatures w14:val="none"/>
              </w:rPr>
              <w:t xml:space="preserve"> с людьми, которые принадлежат к другой культурной среде, и при участии отдельных лиц в решении глобальных проблем.</w:t>
            </w:r>
          </w:p>
          <w:p w14:paraId="0A3C4039" w14:textId="77777777" w:rsidR="002D201C" w:rsidRDefault="002D201C" w:rsidP="0037743C">
            <w:pPr>
              <w:pStyle w:val="1"/>
            </w:pPr>
          </w:p>
          <w:p w14:paraId="75C88973" w14:textId="67FC70E9" w:rsidR="0037743C" w:rsidRDefault="0037743C" w:rsidP="002D201C"/>
          <w:p w14:paraId="5A84990C" w14:textId="317144F9" w:rsidR="002D201C" w:rsidRDefault="002D201C" w:rsidP="002D201C"/>
          <w:p w14:paraId="616FD800" w14:textId="1ABE6626" w:rsidR="002D201C" w:rsidRDefault="002D201C" w:rsidP="002D201C"/>
          <w:p w14:paraId="156173BC" w14:textId="56A1A20D" w:rsidR="002D201C" w:rsidRDefault="002D201C" w:rsidP="002D201C"/>
          <w:p w14:paraId="11D2B3C1" w14:textId="5B469D39" w:rsidR="002D201C" w:rsidRDefault="002D201C" w:rsidP="002D201C"/>
          <w:p w14:paraId="294E0A92" w14:textId="560C06AF" w:rsidR="0037743C" w:rsidRPr="00273FD8" w:rsidRDefault="0037743C" w:rsidP="0037743C"/>
          <w:p w14:paraId="31F85E61" w14:textId="2A6BC48A" w:rsidR="0037743C" w:rsidRPr="00273FD8" w:rsidRDefault="0037743C" w:rsidP="0037743C">
            <w:pPr>
              <w:pStyle w:val="21"/>
            </w:pPr>
          </w:p>
          <w:p w14:paraId="204972D3" w14:textId="7DF5758A" w:rsidR="0037743C" w:rsidRPr="00273FD8" w:rsidRDefault="0037743C" w:rsidP="0037743C"/>
        </w:tc>
        <w:tc>
          <w:tcPr>
            <w:tcW w:w="5486" w:type="dxa"/>
            <w:tcMar>
              <w:left w:w="432" w:type="dxa"/>
              <w:right w:w="432" w:type="dxa"/>
            </w:tcMar>
          </w:tcPr>
          <w:p w14:paraId="7C5D7EA7" w14:textId="472C409B" w:rsidR="005C3F4F" w:rsidRDefault="007D4C5D" w:rsidP="00505F83">
            <w:pPr>
              <w:keepNext/>
              <w:keepLines/>
              <w:spacing w:after="120" w:line="240" w:lineRule="auto"/>
              <w:ind w:left="142" w:right="-98"/>
              <w:jc w:val="center"/>
              <w:outlineLvl w:val="0"/>
              <w:rPr>
                <w:rFonts w:eastAsiaTheme="majorEastAsia" w:cstheme="majorBidi"/>
                <w:color w:val="2B7471" w:themeColor="accent1" w:themeShade="80"/>
                <w:sz w:val="24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884AD7" wp14:editId="79B0B9EB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217805</wp:posOffset>
                      </wp:positionV>
                      <wp:extent cx="276225" cy="1000125"/>
                      <wp:effectExtent l="0" t="0" r="28575" b="28575"/>
                      <wp:wrapNone/>
                      <wp:docPr id="23" name="Прямоугольник: скругленные углы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000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657988" w14:textId="6C45D364" w:rsidR="0056363E" w:rsidRPr="0056363E" w:rsidRDefault="0056363E" w:rsidP="0056363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6363E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ОЦЕНКА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884AD7" id="Прямоугольник: скругленные углы 23" o:spid="_x0000_s1026" style="position:absolute;left:0;text-align:left;margin-left:16.25pt;margin-top:17.15pt;width:21.75pt;height:7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" fillcolor="#74cbc8 [3204]" strokecolor="#2b7370 [1604]" strokeweight="1pt">
                      <v:stroke joinstyle="miter"/>
                      <v:textbox>
                        <w:txbxContent>
                          <w:p w14:paraId="54657988" w14:textId="6C45D364" w:rsidR="0056363E" w:rsidRPr="0056363E" w:rsidRDefault="0056363E" w:rsidP="0056363E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6363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ОЦЕНКА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F9C1EC9" w14:textId="041F7DDD" w:rsidR="00E53B7F" w:rsidRDefault="00974EB5" w:rsidP="00505F83">
            <w:pPr>
              <w:keepNext/>
              <w:keepLines/>
              <w:spacing w:after="120" w:line="240" w:lineRule="auto"/>
              <w:ind w:left="142" w:right="-98"/>
              <w:jc w:val="center"/>
              <w:outlineLvl w:val="0"/>
              <w:rPr>
                <w:rFonts w:eastAsiaTheme="majorEastAsia" w:cstheme="majorBidi"/>
                <w:color w:val="2B7471" w:themeColor="accent1" w:themeShade="80"/>
                <w:sz w:val="24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8117320" wp14:editId="591B9154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80645</wp:posOffset>
                      </wp:positionV>
                      <wp:extent cx="1409700" cy="571500"/>
                      <wp:effectExtent l="0" t="0" r="19050" b="19050"/>
                      <wp:wrapNone/>
                      <wp:docPr id="39" name="Прямоугольник: скругленные углы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571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D96E1B" w14:textId="4422149D" w:rsidR="007741CC" w:rsidRPr="007741CC" w:rsidRDefault="00170F9C" w:rsidP="00252D82">
                                  <w:pPr>
                                    <w:spacing w:after="0" w:line="240" w:lineRule="auto"/>
                                    <w:ind w:left="-142" w:right="-20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доказать, защитить точку зрения, аргументировать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117320" id="Прямоугольник: скругленные углы 39" o:spid="_x0000_s1027" style="position:absolute;left:0;text-align:left;margin-left:105.5pt;margin-top:6.35pt;width:111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" fillcolor="white [3201]" strokecolor="#41ada9 [2404]" strokeweight="1pt">
                      <v:stroke joinstyle="miter"/>
                      <v:textbox>
                        <w:txbxContent>
                          <w:p w14:paraId="77D96E1B" w14:textId="4422149D" w:rsidR="007741CC" w:rsidRPr="007741CC" w:rsidRDefault="00170F9C" w:rsidP="00252D82">
                            <w:pPr>
                              <w:spacing w:after="0" w:line="240" w:lineRule="auto"/>
                              <w:ind w:left="-142" w:right="-2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доказать, защитить точку зрения, аргументировать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FF1F2C4" w14:textId="13CFDBE3" w:rsidR="00505F83" w:rsidRDefault="002B790E" w:rsidP="001D75DB">
            <w:pPr>
              <w:spacing w:line="240" w:lineRule="auto"/>
              <w:ind w:firstLine="284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54A3A4" wp14:editId="4B351D92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123825</wp:posOffset>
                      </wp:positionV>
                      <wp:extent cx="756000" cy="0"/>
                      <wp:effectExtent l="0" t="95250" r="63500" b="11430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6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  <a:effectLst>
                                <a:glow rad="63500">
                                  <a:schemeClr val="accent3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64C6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5" o:spid="_x0000_s1026" type="#_x0000_t32" style="position:absolute;margin-left:40.55pt;margin-top:9.75pt;width:59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6082EDB" w14:textId="28335807" w:rsidR="001D75DB" w:rsidRDefault="00974EB5" w:rsidP="001D75DB">
            <w:pPr>
              <w:spacing w:line="240" w:lineRule="auto"/>
              <w:ind w:firstLine="284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3121F2" wp14:editId="6B273ED4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147955</wp:posOffset>
                      </wp:positionV>
                      <wp:extent cx="1428750" cy="409575"/>
                      <wp:effectExtent l="0" t="0" r="19050" b="28575"/>
                      <wp:wrapNone/>
                      <wp:docPr id="32" name="Прямоугольник: скругленные углы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4095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1680F0" w14:textId="0078386C" w:rsidR="007741CC" w:rsidRPr="007741CC" w:rsidRDefault="007741CC" w:rsidP="007741CC">
                                  <w:pPr>
                                    <w:spacing w:after="0" w:line="240" w:lineRule="auto"/>
                                    <w:ind w:right="-20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741CC">
                                    <w:rPr>
                                      <w:sz w:val="18"/>
                                      <w:szCs w:val="18"/>
                                    </w:rPr>
                                    <w:t>создать, разработать, составить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3121F2" id="Прямоугольник: скругленные углы 32" o:spid="_x0000_s1028" style="position:absolute;left:0;text-align:left;margin-left:105.5pt;margin-top:11.65pt;width:112.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" fillcolor="white [3201]" strokecolor="#41ada9 [2404]" strokeweight="1pt">
                      <v:stroke joinstyle="miter"/>
                      <v:textbox>
                        <w:txbxContent>
                          <w:p w14:paraId="361680F0" w14:textId="0078386C" w:rsidR="007741CC" w:rsidRPr="007741CC" w:rsidRDefault="007741CC" w:rsidP="007741CC">
                            <w:pPr>
                              <w:spacing w:after="0" w:line="240" w:lineRule="auto"/>
                              <w:ind w:right="-2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741CC">
                              <w:rPr>
                                <w:sz w:val="18"/>
                                <w:szCs w:val="18"/>
                              </w:rPr>
                              <w:t>создать, разработать, составить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B0FB0E0" w14:textId="761AFEEE" w:rsidR="001D75DB" w:rsidRDefault="007D4C5D" w:rsidP="001D75DB">
            <w:pPr>
              <w:spacing w:line="240" w:lineRule="auto"/>
              <w:ind w:firstLine="284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CAE6A1" wp14:editId="134032A8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189865</wp:posOffset>
                      </wp:positionV>
                      <wp:extent cx="590550" cy="0"/>
                      <wp:effectExtent l="0" t="95250" r="57150" b="114300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  <a:effectLst>
                                <a:glow rad="63500">
                                  <a:schemeClr val="accent3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8307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7" o:spid="_x0000_s1026" type="#_x0000_t32" style="position:absolute;margin-left:55.55pt;margin-top:14.95pt;width:46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6EA98F" wp14:editId="2E4E0A6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142875</wp:posOffset>
                      </wp:positionV>
                      <wp:extent cx="685800" cy="371475"/>
                      <wp:effectExtent l="0" t="0" r="19050" b="28575"/>
                      <wp:wrapNone/>
                      <wp:docPr id="22" name="Прямоугольник: скругленные углы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71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5D2F56" w14:textId="1AD6D4FC" w:rsidR="0056363E" w:rsidRPr="0056363E" w:rsidRDefault="0056363E" w:rsidP="007741CC">
                                  <w:pPr>
                                    <w:spacing w:after="0"/>
                                    <w:ind w:left="-142" w:right="-131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6363E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СИНТЕЗ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6EA98F" id="Прямоугольник: скругленные углы 22" o:spid="_x0000_s1029" style="position:absolute;left:0;text-align:left;margin-left:-1pt;margin-top:11.25pt;width:54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" fillcolor="#74cbc8 [3204]" strokecolor="#2b7370 [1604]" strokeweight="1pt">
                      <v:stroke joinstyle="miter"/>
                      <v:textbox>
                        <w:txbxContent>
                          <w:p w14:paraId="185D2F56" w14:textId="1AD6D4FC" w:rsidR="0056363E" w:rsidRPr="0056363E" w:rsidRDefault="0056363E" w:rsidP="007741CC">
                            <w:pPr>
                              <w:spacing w:after="0"/>
                              <w:ind w:left="-142" w:right="-131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6363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СИНТЕЗ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F076D58" w14:textId="35DF241C" w:rsidR="001D75DB" w:rsidRDefault="007D4C5D" w:rsidP="001D75DB">
            <w:pPr>
              <w:spacing w:line="240" w:lineRule="auto"/>
              <w:ind w:firstLine="284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DDCB79" wp14:editId="2EDC171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243205</wp:posOffset>
                      </wp:positionV>
                      <wp:extent cx="809625" cy="419100"/>
                      <wp:effectExtent l="0" t="0" r="28575" b="19050"/>
                      <wp:wrapNone/>
                      <wp:docPr id="21" name="Прямоугольник: скругленные углы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419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30C717" w14:textId="77777777" w:rsidR="006B7FF2" w:rsidRPr="006B7FF2" w:rsidRDefault="006B7FF2" w:rsidP="006B7FF2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07650CC0" w14:textId="5E93E122" w:rsidR="0056363E" w:rsidRPr="0056363E" w:rsidRDefault="0056363E" w:rsidP="006B7FF2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6363E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АНАЛИЗ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DDCB79" id="Прямоугольник: скругленные углы 21" o:spid="_x0000_s1030" style="position:absolute;left:0;text-align:left;margin-left:-5.5pt;margin-top:19.15pt;width:63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" fillcolor="#74cbc8 [3204]" strokecolor="#2b7370 [1604]" strokeweight="1pt">
                      <v:stroke joinstyle="miter"/>
                      <v:textbox>
                        <w:txbxContent>
                          <w:p w14:paraId="6A30C717" w14:textId="77777777" w:rsidR="006B7FF2" w:rsidRPr="006B7FF2" w:rsidRDefault="006B7FF2" w:rsidP="006B7FF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07650CC0" w14:textId="5E93E122" w:rsidR="0056363E" w:rsidRPr="0056363E" w:rsidRDefault="0056363E" w:rsidP="006B7FF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6363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АНАЛИЗ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741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5E39A4D" wp14:editId="7CAB0981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43180</wp:posOffset>
                      </wp:positionV>
                      <wp:extent cx="1457325" cy="581025"/>
                      <wp:effectExtent l="0" t="0" r="28575" b="28575"/>
                      <wp:wrapNone/>
                      <wp:docPr id="33" name="Прямоугольник: скругленные углы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5810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C4BF89" w14:textId="3414554A" w:rsidR="007741CC" w:rsidRPr="007741CC" w:rsidRDefault="007741CC" w:rsidP="007741CC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741CC">
                                    <w:rPr>
                                      <w:sz w:val="18"/>
                                      <w:szCs w:val="18"/>
                                    </w:rPr>
                                    <w:t>проанализировать, сравн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ить, выявить различия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E39A4D" id="Прямоугольник: скругленные углы 33" o:spid="_x0000_s1031" style="position:absolute;left:0;text-align:left;margin-left:104.75pt;margin-top:3.4pt;width:114.75pt;height:4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" fillcolor="white [3201]" strokecolor="#41ada9 [2404]" strokeweight="1pt">
                      <v:stroke joinstyle="miter"/>
                      <v:textbox>
                        <w:txbxContent>
                          <w:p w14:paraId="6AC4BF89" w14:textId="3414554A" w:rsidR="007741CC" w:rsidRPr="007741CC" w:rsidRDefault="007741CC" w:rsidP="007741CC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741CC">
                              <w:rPr>
                                <w:sz w:val="18"/>
                                <w:szCs w:val="18"/>
                              </w:rPr>
                              <w:t>проанализировать, сравн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ить, выявить различия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52EE279" w14:textId="70C97B24" w:rsidR="001D75DB" w:rsidRDefault="00955590" w:rsidP="001D75DB">
            <w:pPr>
              <w:spacing w:line="240" w:lineRule="auto"/>
              <w:ind w:firstLine="284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62CB5E" wp14:editId="2F1A9548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99695</wp:posOffset>
                      </wp:positionV>
                      <wp:extent cx="540000" cy="0"/>
                      <wp:effectExtent l="0" t="95250" r="69850" b="114300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  <a:effectLst>
                                <a:glow rad="63500">
                                  <a:schemeClr val="accent3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96C6C7" id="Прямая со стрелкой 28" o:spid="_x0000_s1026" type="#_x0000_t32" style="position:absolute;margin-left:57.9pt;margin-top:7.85pt;width:42.5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FC771B3" w14:textId="0521FD2C" w:rsidR="001D75DB" w:rsidRDefault="007D4C5D" w:rsidP="001D75DB">
            <w:pPr>
              <w:spacing w:line="240" w:lineRule="auto"/>
              <w:ind w:firstLine="284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9B5618" wp14:editId="4E0AD840">
                      <wp:simplePos x="0" y="0"/>
                      <wp:positionH relativeFrom="column">
                        <wp:posOffset>-146050</wp:posOffset>
                      </wp:positionH>
                      <wp:positionV relativeFrom="paragraph">
                        <wp:posOffset>109855</wp:posOffset>
                      </wp:positionV>
                      <wp:extent cx="962025" cy="466725"/>
                      <wp:effectExtent l="0" t="0" r="28575" b="28575"/>
                      <wp:wrapNone/>
                      <wp:docPr id="20" name="Прямоугольник: скругленные углы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466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4A1C0C" w14:textId="7A54B502" w:rsidR="0056363E" w:rsidRPr="006B7FF2" w:rsidRDefault="0056363E" w:rsidP="006B7FF2">
                                  <w:pPr>
                                    <w:spacing w:after="0"/>
                                    <w:ind w:left="-142" w:right="-151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B7FF2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ПРИМЕНЕНИЕ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9B5618" id="Прямоугольник: скругленные углы 20" o:spid="_x0000_s1032" style="position:absolute;left:0;text-align:left;margin-left:-11.5pt;margin-top:8.65pt;width:75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" fillcolor="#74cbc8 [3204]" strokecolor="#2b7370 [1604]" strokeweight="1pt">
                      <v:stroke joinstyle="miter"/>
                      <v:textbox>
                        <w:txbxContent>
                          <w:p w14:paraId="214A1C0C" w14:textId="7A54B502" w:rsidR="0056363E" w:rsidRPr="006B7FF2" w:rsidRDefault="0056363E" w:rsidP="006B7FF2">
                            <w:pPr>
                              <w:spacing w:after="0"/>
                              <w:ind w:left="-142" w:right="-151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B7FF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ПРИМЕНЕНИЕ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741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A4980A" wp14:editId="367CF7B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109855</wp:posOffset>
                      </wp:positionV>
                      <wp:extent cx="1485900" cy="447675"/>
                      <wp:effectExtent l="0" t="0" r="19050" b="28575"/>
                      <wp:wrapNone/>
                      <wp:docPr id="34" name="Прямоугольник: скругленные углы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4476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1090A3" w14:textId="35A845D9" w:rsidR="002B790E" w:rsidRPr="002B790E" w:rsidRDefault="002B790E" w:rsidP="007741CC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применить</w:t>
                                  </w:r>
                                  <w:r w:rsidRPr="002B790E">
                                    <w:rPr>
                                      <w:sz w:val="18"/>
                                      <w:szCs w:val="18"/>
                                    </w:rPr>
                                    <w:t>, проиллюстрировать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A4980A" id="Прямоугольник: скругленные углы 34" o:spid="_x0000_s1033" style="position:absolute;left:0;text-align:left;margin-left:104pt;margin-top:8.65pt;width:117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" fillcolor="white [3201]" strokecolor="#41ada9 [2404]" strokeweight="1pt">
                      <v:stroke joinstyle="miter"/>
                      <v:textbox>
                        <w:txbxContent>
                          <w:p w14:paraId="481090A3" w14:textId="35A845D9" w:rsidR="002B790E" w:rsidRPr="002B790E" w:rsidRDefault="002B790E" w:rsidP="007741CC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применить</w:t>
                            </w:r>
                            <w:r w:rsidRPr="002B790E">
                              <w:rPr>
                                <w:sz w:val="18"/>
                                <w:szCs w:val="18"/>
                              </w:rPr>
                              <w:t>, проиллюстрировать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A97C8AD" w14:textId="71109F00" w:rsidR="001D75DB" w:rsidRDefault="007D4C5D" w:rsidP="001D75DB">
            <w:pPr>
              <w:spacing w:line="240" w:lineRule="auto"/>
              <w:ind w:firstLine="284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5774DE" wp14:editId="689431E9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71120</wp:posOffset>
                      </wp:positionV>
                      <wp:extent cx="468000" cy="0"/>
                      <wp:effectExtent l="0" t="95250" r="65405" b="114300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8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  <a:effectLst>
                                <a:glow rad="63500">
                                  <a:schemeClr val="accent3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3B4E6" id="Прямая со стрелкой 29" o:spid="_x0000_s1026" type="#_x0000_t32" style="position:absolute;margin-left:64.55pt;margin-top:5.6pt;width:36.8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973904" wp14:editId="48435A32">
                      <wp:simplePos x="0" y="0"/>
                      <wp:positionH relativeFrom="column">
                        <wp:posOffset>-250825</wp:posOffset>
                      </wp:positionH>
                      <wp:positionV relativeFrom="paragraph">
                        <wp:posOffset>305435</wp:posOffset>
                      </wp:positionV>
                      <wp:extent cx="1143000" cy="485775"/>
                      <wp:effectExtent l="0" t="0" r="19050" b="28575"/>
                      <wp:wrapNone/>
                      <wp:docPr id="19" name="Прямоугольник: скругленные углы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485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0DB203" w14:textId="59DB1C46" w:rsidR="0056363E" w:rsidRPr="0056363E" w:rsidRDefault="0056363E" w:rsidP="006B7FF2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6363E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ПОНИМАНИЕ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973904" id="Прямоугольник: скругленные углы 19" o:spid="_x0000_s1034" style="position:absolute;left:0;text-align:left;margin-left:-19.75pt;margin-top:24.05pt;width:90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" fillcolor="#74cbc8 [3204]" strokecolor="#2b7370 [1604]" strokeweight="1pt">
                      <v:stroke joinstyle="miter"/>
                      <v:textbox>
                        <w:txbxContent>
                          <w:p w14:paraId="130DB203" w14:textId="59DB1C46" w:rsidR="0056363E" w:rsidRPr="0056363E" w:rsidRDefault="0056363E" w:rsidP="006B7FF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6363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ПОНИМАНИЕ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39A2F0F" w14:textId="37F88380" w:rsidR="001D75DB" w:rsidRDefault="007741CC" w:rsidP="001D75DB">
            <w:pPr>
              <w:spacing w:line="240" w:lineRule="auto"/>
              <w:ind w:firstLine="284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9227E40" wp14:editId="3178B9E0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43180</wp:posOffset>
                      </wp:positionV>
                      <wp:extent cx="1514475" cy="552450"/>
                      <wp:effectExtent l="0" t="0" r="28575" b="19050"/>
                      <wp:wrapNone/>
                      <wp:docPr id="38" name="Прямоугольник: скругленные углы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5524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9474B7" w14:textId="319B89D9" w:rsidR="002B790E" w:rsidRDefault="002B790E" w:rsidP="007741CC">
                                  <w:pPr>
                                    <w:spacing w:after="0" w:line="240" w:lineRule="auto"/>
                                    <w:ind w:left="-142" w:right="-15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описать</w:t>
                                  </w:r>
                                  <w:r w:rsidRPr="002B790E">
                                    <w:rPr>
                                      <w:sz w:val="18"/>
                                      <w:szCs w:val="18"/>
                                    </w:rPr>
                                    <w:t>, объяснить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, сформулировать</w:t>
                                  </w:r>
                                </w:p>
                                <w:p w14:paraId="6663CF32" w14:textId="50E5E524" w:rsidR="002B790E" w:rsidRPr="002B790E" w:rsidRDefault="002B790E" w:rsidP="002B790E">
                                  <w:pPr>
                                    <w:ind w:left="-142" w:right="-15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по-своему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227E40" id="Прямоугольник: скругленные углы 38" o:spid="_x0000_s1035" style="position:absolute;left:0;text-align:left;margin-left:103.25pt;margin-top:3.4pt;width:119.25pt;height:4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" fillcolor="white [3201]" strokecolor="#41ada9 [2404]" strokeweight="1pt">
                      <v:stroke joinstyle="miter"/>
                      <v:textbox>
                        <w:txbxContent>
                          <w:p w14:paraId="1E9474B7" w14:textId="319B89D9" w:rsidR="002B790E" w:rsidRDefault="002B790E" w:rsidP="007741CC">
                            <w:pPr>
                              <w:spacing w:after="0" w:line="240" w:lineRule="auto"/>
                              <w:ind w:left="-142" w:right="-15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описать</w:t>
                            </w:r>
                            <w:r w:rsidRPr="002B790E">
                              <w:rPr>
                                <w:sz w:val="18"/>
                                <w:szCs w:val="18"/>
                              </w:rPr>
                              <w:t>, объяснить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сформулировать</w:t>
                            </w:r>
                          </w:p>
                          <w:p w14:paraId="6663CF32" w14:textId="50E5E524" w:rsidR="002B790E" w:rsidRPr="002B790E" w:rsidRDefault="002B790E" w:rsidP="002B790E">
                            <w:pPr>
                              <w:ind w:left="-142" w:right="-15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по-своему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B79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8E893F" wp14:editId="306B0FC6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275590</wp:posOffset>
                      </wp:positionV>
                      <wp:extent cx="359410" cy="0"/>
                      <wp:effectExtent l="0" t="95250" r="59690" b="114300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  <a:effectLst>
                                <a:glow rad="63500">
                                  <a:schemeClr val="accent3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2578D" id="Прямая со стрелкой 30" o:spid="_x0000_s1026" type="#_x0000_t32" style="position:absolute;margin-left:71.4pt;margin-top:21.7pt;width:28.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6178F8D" w14:textId="6E2B0B84" w:rsidR="001D75DB" w:rsidRDefault="009C49D9" w:rsidP="001D75DB">
            <w:pPr>
              <w:spacing w:line="240" w:lineRule="auto"/>
              <w:ind w:firstLine="284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24FBC1" wp14:editId="6719492E">
                      <wp:simplePos x="0" y="0"/>
                      <wp:positionH relativeFrom="column">
                        <wp:posOffset>-336551</wp:posOffset>
                      </wp:positionH>
                      <wp:positionV relativeFrom="paragraph">
                        <wp:posOffset>248285</wp:posOffset>
                      </wp:positionV>
                      <wp:extent cx="1304925" cy="485775"/>
                      <wp:effectExtent l="0" t="0" r="28575" b="28575"/>
                      <wp:wrapNone/>
                      <wp:docPr id="18" name="Прямоугольник: скругленные углы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485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DAC432" w14:textId="0FBFB445" w:rsidR="0056363E" w:rsidRPr="006B7FF2" w:rsidRDefault="0056363E" w:rsidP="006B7FF2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B7FF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ЗНАНИЕ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24FBC1" id="Прямоугольник: скругленные углы 18" o:spid="_x0000_s1036" style="position:absolute;left:0;text-align:left;margin-left:-26.5pt;margin-top:19.55pt;width:102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" fillcolor="#74cbc8 [3204]" strokecolor="#2b7370 [1604]" strokeweight="1pt">
                      <v:stroke joinstyle="miter"/>
                      <v:textbox>
                        <w:txbxContent>
                          <w:p w14:paraId="7DDAC432" w14:textId="0FBFB445" w:rsidR="0056363E" w:rsidRPr="006B7FF2" w:rsidRDefault="0056363E" w:rsidP="006B7FF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7FF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ЗНАНИЕ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AAB47CF" w14:textId="2EA99601" w:rsidR="001D75DB" w:rsidRDefault="002B790E" w:rsidP="001D75DB">
            <w:pPr>
              <w:spacing w:line="240" w:lineRule="auto"/>
              <w:ind w:firstLine="284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A41BBD4" wp14:editId="57AAEAC0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72390</wp:posOffset>
                      </wp:positionV>
                      <wp:extent cx="1524000" cy="466725"/>
                      <wp:effectExtent l="0" t="0" r="19050" b="28575"/>
                      <wp:wrapNone/>
                      <wp:docPr id="37" name="Прямоугольник: скругленные углы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4667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D2706E" w14:textId="26A253DC" w:rsidR="00545915" w:rsidRPr="002B790E" w:rsidRDefault="002B790E" w:rsidP="002B790E">
                                  <w:pPr>
                                    <w:ind w:left="-142" w:right="-8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рассказать</w:t>
                                  </w:r>
                                  <w:r w:rsidR="00545915" w:rsidRPr="002B790E">
                                    <w:rPr>
                                      <w:sz w:val="18"/>
                                      <w:szCs w:val="18"/>
                                    </w:rPr>
                                    <w:t>, показать, составить с</w:t>
                                  </w:r>
                                  <w:r w:rsidRPr="002B790E">
                                    <w:rPr>
                                      <w:sz w:val="18"/>
                                      <w:szCs w:val="18"/>
                                    </w:rPr>
                                    <w:t>писок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41BBD4" id="Прямоугольник: скругленные углы 37" o:spid="_x0000_s1037" style="position:absolute;left:0;text-align:left;margin-left:103.25pt;margin-top:5.7pt;width:120pt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" fillcolor="white [3201]" strokecolor="#41ada9 [2404]" strokeweight="1pt">
                      <v:stroke joinstyle="miter"/>
                      <v:textbox>
                        <w:txbxContent>
                          <w:p w14:paraId="7DD2706E" w14:textId="26A253DC" w:rsidR="00545915" w:rsidRPr="002B790E" w:rsidRDefault="002B790E" w:rsidP="002B790E">
                            <w:pPr>
                              <w:ind w:left="-142" w:right="-8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рассказать</w:t>
                            </w:r>
                            <w:r w:rsidR="00545915" w:rsidRPr="002B790E">
                              <w:rPr>
                                <w:sz w:val="18"/>
                                <w:szCs w:val="18"/>
                              </w:rPr>
                              <w:t>, показать, составить с</w:t>
                            </w:r>
                            <w:r w:rsidRPr="002B790E">
                              <w:rPr>
                                <w:sz w:val="18"/>
                                <w:szCs w:val="18"/>
                              </w:rPr>
                              <w:t>писок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555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4C882F" wp14:editId="07D4EE68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213995</wp:posOffset>
                      </wp:positionV>
                      <wp:extent cx="324000" cy="0"/>
                      <wp:effectExtent l="0" t="95250" r="57150" b="114300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  <a:effectLst>
                                <a:glow rad="63500">
                                  <a:schemeClr val="accent3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E82C9" id="Прямая со стрелкой 31" o:spid="_x0000_s1026" type="#_x0000_t32" style="position:absolute;margin-left:75.15pt;margin-top:16.85pt;width:25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C81F669" w14:textId="77777777" w:rsidR="001D75DB" w:rsidRDefault="001D75DB" w:rsidP="001D75DB">
            <w:pPr>
              <w:spacing w:line="240" w:lineRule="auto"/>
              <w:ind w:firstLine="284"/>
              <w:jc w:val="both"/>
            </w:pPr>
          </w:p>
          <w:p w14:paraId="57BB9413" w14:textId="20F5BA90" w:rsidR="00545915" w:rsidRDefault="00545915" w:rsidP="00037EC8">
            <w:pPr>
              <w:spacing w:after="20"/>
              <w:ind w:left="-438" w:firstLine="142"/>
              <w:jc w:val="both"/>
              <w:rPr>
                <w:sz w:val="16"/>
                <w:szCs w:val="16"/>
              </w:rPr>
            </w:pPr>
            <w:r w:rsidRPr="002B790E">
              <w:rPr>
                <w:sz w:val="16"/>
                <w:szCs w:val="16"/>
              </w:rPr>
              <w:t>Функциональная грамотность сегодня – это интереснейшие задания на уроках. В учебниках задания порой скучны, а всегда лучше усваивается тот материал, который вызывает непосредственный интерес и любознательность. Для учащихся младшего школьного возраста именно родной край и родной город являются окружающим пространством, прочувствованным и приняты</w:t>
            </w:r>
            <w:r w:rsidR="00037EC8">
              <w:rPr>
                <w:sz w:val="16"/>
                <w:szCs w:val="16"/>
              </w:rPr>
              <w:t>м</w:t>
            </w:r>
          </w:p>
          <w:p w14:paraId="0E02FAE9" w14:textId="77777777" w:rsidR="00037EC8" w:rsidRPr="00037EC8" w:rsidRDefault="00037EC8" w:rsidP="00037EC8">
            <w:pPr>
              <w:spacing w:after="20"/>
              <w:ind w:left="-438" w:firstLine="142"/>
              <w:jc w:val="both"/>
              <w:rPr>
                <w:sz w:val="6"/>
                <w:szCs w:val="6"/>
              </w:rPr>
            </w:pPr>
          </w:p>
          <w:p w14:paraId="13D68A92" w14:textId="520EFEB1" w:rsidR="00545915" w:rsidRPr="00037EC8" w:rsidRDefault="00037EC8" w:rsidP="007D4C5D">
            <w:pPr>
              <w:spacing w:after="20" w:line="240" w:lineRule="auto"/>
              <w:ind w:left="-297" w:firstLine="1"/>
              <w:jc w:val="both"/>
              <w:rPr>
                <w:i/>
                <w:iCs/>
                <w:sz w:val="16"/>
                <w:szCs w:val="16"/>
              </w:rPr>
            </w:pPr>
            <w:r w:rsidRPr="00037EC8">
              <w:rPr>
                <w:i/>
                <w:iCs/>
                <w:sz w:val="16"/>
                <w:szCs w:val="16"/>
              </w:rPr>
              <w:t xml:space="preserve">Вот, </w:t>
            </w:r>
            <w:r w:rsidR="00545915" w:rsidRPr="00037EC8">
              <w:rPr>
                <w:i/>
                <w:iCs/>
                <w:sz w:val="16"/>
                <w:szCs w:val="16"/>
              </w:rPr>
              <w:t>например, ряд особенностей при отборе материала</w:t>
            </w:r>
            <w:r w:rsidRPr="00037EC8">
              <w:rPr>
                <w:i/>
                <w:iCs/>
                <w:sz w:val="16"/>
                <w:szCs w:val="16"/>
              </w:rPr>
              <w:t xml:space="preserve"> для формирования естественно-научной грамотности:</w:t>
            </w:r>
          </w:p>
          <w:p w14:paraId="5CB3EA5A" w14:textId="77777777" w:rsidR="00037EC8" w:rsidRDefault="00545915" w:rsidP="00037EC8">
            <w:pPr>
              <w:spacing w:after="20"/>
              <w:ind w:left="-438" w:firstLine="142"/>
              <w:jc w:val="both"/>
              <w:rPr>
                <w:sz w:val="16"/>
                <w:szCs w:val="16"/>
              </w:rPr>
            </w:pPr>
            <w:r w:rsidRPr="002B790E">
              <w:rPr>
                <w:sz w:val="16"/>
                <w:szCs w:val="16"/>
              </w:rPr>
              <w:t>- события местной истории и культуры должны быть важными для данного края, понятными и доступными возрасту учащихся;</w:t>
            </w:r>
          </w:p>
          <w:p w14:paraId="77F44392" w14:textId="77777777" w:rsidR="00037EC8" w:rsidRDefault="00545915" w:rsidP="00037EC8">
            <w:pPr>
              <w:spacing w:after="20"/>
              <w:ind w:left="-438" w:firstLine="142"/>
              <w:jc w:val="both"/>
              <w:rPr>
                <w:sz w:val="16"/>
                <w:szCs w:val="16"/>
              </w:rPr>
            </w:pPr>
            <w:r w:rsidRPr="00037EC8">
              <w:rPr>
                <w:sz w:val="16"/>
                <w:szCs w:val="16"/>
              </w:rPr>
              <w:t>- факты должны быть достаточно яркими, эмоционально насыщенными, привлекать к участию в работе детей, т.е. предоставлять им возможность совершать свои маленькие «открытия»;</w:t>
            </w:r>
          </w:p>
          <w:p w14:paraId="0ADB7A76" w14:textId="77777777" w:rsidR="00037EC8" w:rsidRDefault="00545915" w:rsidP="00037EC8">
            <w:pPr>
              <w:spacing w:after="20"/>
              <w:ind w:left="-438" w:firstLine="142"/>
              <w:jc w:val="both"/>
              <w:rPr>
                <w:sz w:val="16"/>
                <w:szCs w:val="16"/>
              </w:rPr>
            </w:pPr>
            <w:r w:rsidRPr="00037EC8">
              <w:rPr>
                <w:sz w:val="16"/>
                <w:szCs w:val="16"/>
              </w:rPr>
              <w:t>- формировать умение наблюдать окружающую действительность, искать неизвестное в известном, незнакомое в знакомом;</w:t>
            </w:r>
          </w:p>
          <w:p w14:paraId="38063B07" w14:textId="25BAD072" w:rsidR="00545915" w:rsidRPr="00037EC8" w:rsidRDefault="00545915" w:rsidP="00037EC8">
            <w:pPr>
              <w:spacing w:after="20"/>
              <w:ind w:left="-438" w:firstLine="142"/>
              <w:jc w:val="both"/>
              <w:rPr>
                <w:sz w:val="16"/>
                <w:szCs w:val="16"/>
              </w:rPr>
            </w:pPr>
            <w:r w:rsidRPr="00037EC8">
              <w:rPr>
                <w:sz w:val="16"/>
                <w:szCs w:val="16"/>
              </w:rPr>
              <w:t>- вызывать интерес к родным местам (улице, дому, школе).</w:t>
            </w:r>
          </w:p>
          <w:p w14:paraId="030EED50" w14:textId="7F8AE5A0" w:rsidR="001D75DB" w:rsidRPr="00273FD8" w:rsidRDefault="00094EA5" w:rsidP="00094EA5">
            <w:pPr>
              <w:tabs>
                <w:tab w:val="left" w:pos="1845"/>
              </w:tabs>
              <w:spacing w:line="240" w:lineRule="auto"/>
              <w:ind w:firstLine="284"/>
              <w:jc w:val="both"/>
            </w:pPr>
            <w:r>
              <w:tab/>
            </w:r>
          </w:p>
        </w:tc>
        <w:tc>
          <w:tcPr>
            <w:tcW w:w="5145" w:type="dxa"/>
            <w:tcMar>
              <w:left w:w="432" w:type="dxa"/>
            </w:tcMar>
          </w:tcPr>
          <w:p w14:paraId="6A53E989" w14:textId="725EEF0B" w:rsidR="00094EA5" w:rsidRPr="00596737" w:rsidRDefault="00037EC8" w:rsidP="00596737">
            <w:pPr>
              <w:keepNext/>
              <w:keepLines/>
              <w:spacing w:after="120" w:line="240" w:lineRule="auto"/>
              <w:ind w:left="40" w:right="-98"/>
              <w:jc w:val="center"/>
              <w:outlineLvl w:val="0"/>
              <w:rPr>
                <w:rFonts w:eastAsiaTheme="majorEastAsia" w:cstheme="majorBidi"/>
                <w:color w:val="2B7471" w:themeColor="accent1" w:themeShade="80"/>
                <w:sz w:val="20"/>
                <w:szCs w:val="20"/>
              </w:rPr>
            </w:pPr>
            <w:r w:rsidRPr="00596737">
              <w:rPr>
                <w:rFonts w:eastAsiaTheme="majorEastAsia" w:cstheme="majorBidi"/>
                <w:b/>
                <w:bCs/>
                <w:color w:val="2B7471" w:themeColor="accent1" w:themeShade="80"/>
                <w:sz w:val="20"/>
                <w:szCs w:val="20"/>
              </w:rPr>
              <w:t>Примеры</w:t>
            </w:r>
            <w:r w:rsidR="00094EA5" w:rsidRPr="00596737">
              <w:rPr>
                <w:rFonts w:eastAsiaTheme="majorEastAsia" w:cstheme="majorBidi"/>
                <w:b/>
                <w:bCs/>
                <w:color w:val="2B7471" w:themeColor="accent1" w:themeShade="80"/>
                <w:sz w:val="20"/>
                <w:szCs w:val="20"/>
              </w:rPr>
              <w:t xml:space="preserve"> заданий по </w:t>
            </w:r>
            <w:r w:rsidR="00E15693" w:rsidRPr="00596737">
              <w:rPr>
                <w:rFonts w:eastAsiaTheme="majorEastAsia" w:cstheme="majorBidi"/>
                <w:b/>
                <w:bCs/>
                <w:color w:val="2B7471" w:themeColor="accent1" w:themeShade="80"/>
                <w:sz w:val="20"/>
                <w:szCs w:val="20"/>
              </w:rPr>
              <w:t>ФГ</w:t>
            </w:r>
            <w:r w:rsidR="00596737" w:rsidRPr="00596737">
              <w:rPr>
                <w:rFonts w:eastAsiaTheme="majorEastAsia" w:cstheme="majorBidi"/>
                <w:b/>
                <w:bCs/>
                <w:color w:val="2B7471" w:themeColor="accent1" w:themeShade="80"/>
                <w:sz w:val="20"/>
                <w:szCs w:val="20"/>
              </w:rPr>
              <w:t xml:space="preserve"> на основе одного несплошного текста (афиши</w:t>
            </w:r>
            <w:r w:rsidR="00596737">
              <w:rPr>
                <w:rFonts w:eastAsiaTheme="majorEastAsia" w:cstheme="majorBidi"/>
                <w:b/>
                <w:bCs/>
                <w:color w:val="2B7471" w:themeColor="accent1" w:themeShade="80"/>
                <w:sz w:val="20"/>
                <w:szCs w:val="20"/>
              </w:rPr>
              <w:t>)</w:t>
            </w:r>
          </w:p>
          <w:p w14:paraId="4D8652F1" w14:textId="470DE82B" w:rsidR="00596737" w:rsidRPr="00FD1872" w:rsidRDefault="00E15693" w:rsidP="00FD1872">
            <w:pPr>
              <w:keepNext/>
              <w:keepLines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2AB24E6" wp14:editId="394ADA19">
                  <wp:extent cx="2667000" cy="1996874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580" cy="1997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96737" w:rsidRPr="00FD1872"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  <w:t>Задания по окруж</w:t>
            </w:r>
            <w:r w:rsidR="00596737" w:rsidRPr="00FD1872"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  <w:t>а</w:t>
            </w:r>
            <w:r w:rsidR="00596737" w:rsidRPr="00FD1872"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  <w:t>ющему</w:t>
            </w:r>
            <w:r w:rsidR="00596737" w:rsidRPr="00FD1872"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596737" w:rsidRPr="00FD1872"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  <w:t>миру</w:t>
            </w:r>
          </w:p>
          <w:p w14:paraId="3528C057" w14:textId="77777777" w:rsidR="00596737" w:rsidRPr="00FD1872" w:rsidRDefault="00596737" w:rsidP="00FD1872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D1872">
              <w:rPr>
                <w:bCs/>
                <w:color w:val="000000"/>
                <w:sz w:val="20"/>
                <w:szCs w:val="20"/>
                <w:shd w:val="clear" w:color="auto" w:fill="FFFFFF"/>
              </w:rPr>
              <w:t>1. Куда приглашает плакат? Обведи ответ:</w:t>
            </w:r>
          </w:p>
          <w:p w14:paraId="7767ACCF" w14:textId="77777777" w:rsidR="00596737" w:rsidRPr="00FD1872" w:rsidRDefault="00596737" w:rsidP="00FD1872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D1872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а) в кино, б) в цирк, в) в магазин. г) в театр </w:t>
            </w:r>
          </w:p>
          <w:p w14:paraId="1E4EBFCB" w14:textId="77777777" w:rsidR="00596737" w:rsidRPr="00FD1872" w:rsidRDefault="00596737" w:rsidP="00FD1872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D1872">
              <w:rPr>
                <w:bCs/>
                <w:color w:val="000000"/>
                <w:sz w:val="20"/>
                <w:szCs w:val="20"/>
                <w:shd w:val="clear" w:color="auto" w:fill="FFFFFF"/>
              </w:rPr>
              <w:t>2. В каком месяце будет проходить спектакль? Вставь пропущенное слово</w:t>
            </w:r>
          </w:p>
          <w:p w14:paraId="4E20860B" w14:textId="1F82B7CD" w:rsidR="00596737" w:rsidRPr="00FD1872" w:rsidRDefault="00596737" w:rsidP="00FD1872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D1872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Премьера спектакля состоится</w:t>
            </w:r>
            <w:r w:rsidRPr="00FD1872">
              <w:rPr>
                <w:bCs/>
                <w:color w:val="000000"/>
                <w:sz w:val="20"/>
                <w:szCs w:val="20"/>
                <w:shd w:val="clear" w:color="auto" w:fill="FFFFFF"/>
              </w:rPr>
              <w:t>___________</w:t>
            </w:r>
            <w:r w:rsidR="00FD1872">
              <w:rPr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6B0CF90D" w14:textId="77777777" w:rsidR="00596737" w:rsidRPr="00FD1872" w:rsidRDefault="00596737" w:rsidP="00FD1872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D1872">
              <w:rPr>
                <w:bCs/>
                <w:color w:val="000000"/>
                <w:sz w:val="20"/>
                <w:szCs w:val="20"/>
                <w:shd w:val="clear" w:color="auto" w:fill="FFFFFF"/>
              </w:rPr>
              <w:t>3. Для какой категории посетителей будет показан спектакль? Укажи.</w:t>
            </w:r>
          </w:p>
          <w:p w14:paraId="0AEE7621" w14:textId="77777777" w:rsidR="00596737" w:rsidRPr="00FD1872" w:rsidRDefault="00596737" w:rsidP="00FD1872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D1872">
              <w:rPr>
                <w:bCs/>
                <w:color w:val="000000"/>
                <w:sz w:val="20"/>
                <w:szCs w:val="20"/>
                <w:shd w:val="clear" w:color="auto" w:fill="FFFFFF"/>
              </w:rPr>
              <w:t>а) взрослых</w:t>
            </w:r>
          </w:p>
          <w:p w14:paraId="793693F2" w14:textId="77777777" w:rsidR="00596737" w:rsidRPr="00FD1872" w:rsidRDefault="00596737" w:rsidP="00FD1872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D1872">
              <w:rPr>
                <w:bCs/>
                <w:color w:val="000000"/>
                <w:sz w:val="20"/>
                <w:szCs w:val="20"/>
                <w:shd w:val="clear" w:color="auto" w:fill="FFFFFF"/>
              </w:rPr>
              <w:t>б) детей</w:t>
            </w:r>
          </w:p>
          <w:p w14:paraId="3DD6A173" w14:textId="77777777" w:rsidR="00596737" w:rsidRPr="00FD1872" w:rsidRDefault="00596737" w:rsidP="00FD1872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D1872">
              <w:rPr>
                <w:bCs/>
                <w:color w:val="000000"/>
                <w:sz w:val="20"/>
                <w:szCs w:val="20"/>
                <w:shd w:val="clear" w:color="auto" w:fill="FFFFFF"/>
              </w:rPr>
              <w:t>в) взрослых и детей</w:t>
            </w:r>
          </w:p>
          <w:p w14:paraId="0FA27147" w14:textId="78FAE068" w:rsidR="00596737" w:rsidRPr="00FD1872" w:rsidRDefault="00596737" w:rsidP="00FD1872">
            <w:pPr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FD1872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Задания по математике</w:t>
            </w:r>
          </w:p>
          <w:p w14:paraId="6DC0EDBC" w14:textId="7263A0D7" w:rsidR="00596737" w:rsidRPr="00FD1872" w:rsidRDefault="00596737" w:rsidP="00FD1872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D1872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1. Успеете ли </w:t>
            </w:r>
            <w:r w:rsidR="00FD1872">
              <w:rPr>
                <w:bCs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FD1872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ы пойти на спортивную секцию к 14.00, если у Вас куплен билет в театр? </w:t>
            </w:r>
            <w:r w:rsidR="00FD1872">
              <w:rPr>
                <w:bCs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FD1872">
              <w:rPr>
                <w:bCs/>
                <w:color w:val="000000"/>
                <w:sz w:val="20"/>
                <w:szCs w:val="20"/>
                <w:shd w:val="clear" w:color="auto" w:fill="FFFFFF"/>
              </w:rPr>
              <w:t>бъясните почему.</w:t>
            </w:r>
          </w:p>
          <w:p w14:paraId="603E2FEC" w14:textId="77777777" w:rsidR="00596737" w:rsidRPr="00FD1872" w:rsidRDefault="00596737" w:rsidP="00FD1872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D1872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2. Если 8 июля – это среда, то в какой из дней недели будут показывать спектакль? </w:t>
            </w:r>
          </w:p>
          <w:p w14:paraId="4CC15091" w14:textId="03BEC99E" w:rsidR="00596737" w:rsidRPr="00FD1872" w:rsidRDefault="00596737" w:rsidP="00FD1872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D1872">
              <w:rPr>
                <w:bCs/>
                <w:color w:val="000000"/>
                <w:sz w:val="20"/>
                <w:szCs w:val="20"/>
                <w:shd w:val="clear" w:color="auto" w:fill="FFFFFF"/>
              </w:rPr>
              <w:t>Запиши_____________________________</w:t>
            </w:r>
            <w:r w:rsidR="00FD1872">
              <w:rPr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4654B88B" w14:textId="690534F2" w:rsidR="00596737" w:rsidRPr="00FD1872" w:rsidRDefault="00596737" w:rsidP="00FD1872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D1872">
              <w:rPr>
                <w:bCs/>
                <w:color w:val="000000"/>
                <w:sz w:val="20"/>
                <w:szCs w:val="20"/>
                <w:shd w:val="clear" w:color="auto" w:fill="FFFFFF"/>
              </w:rPr>
              <w:t>3. Выбери и запиши все четные числа</w:t>
            </w:r>
            <w:r w:rsidR="00FD1872">
              <w:rPr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FD1872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546A33C" w14:textId="74D1EAEB" w:rsidR="00596737" w:rsidRPr="00B74767" w:rsidRDefault="00596737" w:rsidP="00FD1872">
            <w:pPr>
              <w:spacing w:after="0" w:line="240" w:lineRule="auto"/>
              <w:contextualSpacing/>
              <w:jc w:val="center"/>
              <w:rPr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B74767">
              <w:rPr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Задания по русскому языку</w:t>
            </w:r>
          </w:p>
          <w:p w14:paraId="01F0DB9D" w14:textId="731E5E86" w:rsidR="00596737" w:rsidRPr="00FD1872" w:rsidRDefault="00596737" w:rsidP="00FD1872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FD1872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1. Выпишите из афиши все имена собственные______________________</w:t>
            </w:r>
            <w:r w:rsidR="00FD1872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  <w:p w14:paraId="1534B251" w14:textId="77777777" w:rsidR="00596737" w:rsidRPr="00FD1872" w:rsidRDefault="00596737" w:rsidP="00FD1872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FD1872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2. Какие имена героев спектакля перечислены в афише? Обведи правильный ответ.</w:t>
            </w:r>
          </w:p>
          <w:p w14:paraId="21A999B4" w14:textId="77777777" w:rsidR="00596737" w:rsidRPr="00FD1872" w:rsidRDefault="00596737" w:rsidP="00FD1872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D1872">
              <w:rPr>
                <w:bCs/>
                <w:color w:val="000000"/>
                <w:sz w:val="20"/>
                <w:szCs w:val="20"/>
                <w:shd w:val="clear" w:color="auto" w:fill="FFFFFF"/>
              </w:rPr>
              <w:t>а) Малыш</w:t>
            </w:r>
          </w:p>
          <w:p w14:paraId="027A64C9" w14:textId="77777777" w:rsidR="00596737" w:rsidRPr="00FD1872" w:rsidRDefault="00596737" w:rsidP="00FD1872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D1872">
              <w:rPr>
                <w:bCs/>
                <w:color w:val="000000"/>
                <w:sz w:val="20"/>
                <w:szCs w:val="20"/>
                <w:shd w:val="clear" w:color="auto" w:fill="FFFFFF"/>
              </w:rPr>
              <w:t>б) Астрид Линдгрен</w:t>
            </w:r>
          </w:p>
          <w:p w14:paraId="2C79370E" w14:textId="77777777" w:rsidR="00596737" w:rsidRPr="00FD1872" w:rsidRDefault="00596737" w:rsidP="00FD1872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D1872">
              <w:rPr>
                <w:bCs/>
                <w:color w:val="000000"/>
                <w:sz w:val="20"/>
                <w:szCs w:val="20"/>
                <w:shd w:val="clear" w:color="auto" w:fill="FFFFFF"/>
              </w:rPr>
              <w:t>в) Карлсон</w:t>
            </w:r>
          </w:p>
          <w:p w14:paraId="481128FA" w14:textId="61C69424" w:rsidR="00094EA5" w:rsidRPr="007741CC" w:rsidRDefault="00596737" w:rsidP="00FD1872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FD1872">
              <w:rPr>
                <w:bCs/>
                <w:color w:val="000000"/>
                <w:sz w:val="20"/>
                <w:szCs w:val="20"/>
                <w:shd w:val="clear" w:color="auto" w:fill="FFFFFF"/>
              </w:rPr>
              <w:t>г) Фрекен Бок</w:t>
            </w:r>
          </w:p>
        </w:tc>
      </w:tr>
    </w:tbl>
    <w:p w14:paraId="64BA5548" w14:textId="77777777" w:rsidR="00037EC8" w:rsidRDefault="00037EC8" w:rsidP="00037EC8">
      <w:pPr>
        <w:pStyle w:val="affffd"/>
        <w:rPr>
          <w:sz w:val="6"/>
        </w:rPr>
      </w:pPr>
    </w:p>
    <w:sectPr w:rsidR="00037EC8" w:rsidSect="00094EA5">
      <w:footerReference w:type="default" r:id="rId18"/>
      <w:footerReference w:type="first" r:id="rId19"/>
      <w:pgSz w:w="16838" w:h="11906" w:orient="landscape" w:code="9"/>
      <w:pgMar w:top="295" w:right="820" w:bottom="432" w:left="851" w:header="432" w:footer="2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EC88F" w14:textId="77777777" w:rsidR="009442FF" w:rsidRDefault="009442FF" w:rsidP="0037743C">
      <w:pPr>
        <w:spacing w:after="0" w:line="240" w:lineRule="auto"/>
      </w:pPr>
      <w:r>
        <w:separator/>
      </w:r>
    </w:p>
  </w:endnote>
  <w:endnote w:type="continuationSeparator" w:id="0">
    <w:p w14:paraId="3320D066" w14:textId="77777777" w:rsidR="009442FF" w:rsidRDefault="009442FF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C276" w14:textId="77777777" w:rsidR="000E2C45" w:rsidRPr="00F14069" w:rsidRDefault="000E2C45">
    <w:pPr>
      <w:pStyle w:val="afff9"/>
      <w:rPr>
        <w:lang w:val="ro-RO"/>
      </w:rPr>
    </w:pPr>
    <w:r w:rsidRPr="00F14069">
      <w:rPr>
        <w:noProof/>
        <w:lang w:eastAsia="ru-RU"/>
      </w:rPr>
      <mc:AlternateContent>
        <mc:Choice Requires="wps">
          <w:drawing>
            <wp:inline distT="0" distB="0" distL="0" distR="0" wp14:anchorId="23F6AE12" wp14:editId="68D05261">
              <wp:extent cx="9467850" cy="190500"/>
              <wp:effectExtent l="0" t="0" r="0" b="0"/>
              <wp:docPr id="5" name="Нижний колонтитул — продолжение (прямоугольник)" descr="Нижний колонтитул — продолжение (прямоугольник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67850" cy="1905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32C78E6" id="Нижний колонтитул — продолжение (прямоугольник)" o:spid="_x0000_s1026" alt="Нижний колонтитул — продолжение (прямоугольник)" style="width:745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" fillcolor="#2b7370 [1604]" stroked="f" strokeweight="1pt"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AA3A" w14:textId="2824A2F9" w:rsidR="000E2C45" w:rsidRPr="000E2C45" w:rsidRDefault="000E2C45" w:rsidP="00120BC7">
    <w:pPr>
      <w:pStyle w:val="afff9"/>
      <w:tabs>
        <w:tab w:val="left" w:pos="10513"/>
      </w:tabs>
      <w:jc w:val="right"/>
    </w:pPr>
    <w:r>
      <w:rPr>
        <w:lang w:bidi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1628B" w14:textId="77777777" w:rsidR="009442FF" w:rsidRDefault="009442FF" w:rsidP="0037743C">
      <w:pPr>
        <w:spacing w:after="0" w:line="240" w:lineRule="auto"/>
      </w:pPr>
      <w:r>
        <w:separator/>
      </w:r>
    </w:p>
  </w:footnote>
  <w:footnote w:type="continuationSeparator" w:id="0">
    <w:p w14:paraId="6C1C31C0" w14:textId="77777777" w:rsidR="009442FF" w:rsidRDefault="009442FF" w:rsidP="0037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1CAA534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137F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BA0F9B"/>
    <w:multiLevelType w:val="hybridMultilevel"/>
    <w:tmpl w:val="CA2E004C"/>
    <w:lvl w:ilvl="0" w:tplc="B6BE0FE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8289F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E804986"/>
    <w:multiLevelType w:val="hybridMultilevel"/>
    <w:tmpl w:val="99D03B8C"/>
    <w:lvl w:ilvl="0" w:tplc="E65255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073849">
    <w:abstractNumId w:val="9"/>
  </w:num>
  <w:num w:numId="2" w16cid:durableId="403643305">
    <w:abstractNumId w:val="9"/>
    <w:lvlOverride w:ilvl="0">
      <w:startOverride w:val="1"/>
    </w:lvlOverride>
  </w:num>
  <w:num w:numId="3" w16cid:durableId="990254703">
    <w:abstractNumId w:val="9"/>
    <w:lvlOverride w:ilvl="0">
      <w:startOverride w:val="1"/>
    </w:lvlOverride>
  </w:num>
  <w:num w:numId="4" w16cid:durableId="1082600319">
    <w:abstractNumId w:val="8"/>
  </w:num>
  <w:num w:numId="5" w16cid:durableId="1483154495">
    <w:abstractNumId w:val="9"/>
    <w:lvlOverride w:ilvl="0">
      <w:startOverride w:val="1"/>
    </w:lvlOverride>
  </w:num>
  <w:num w:numId="6" w16cid:durableId="416052100">
    <w:abstractNumId w:val="7"/>
  </w:num>
  <w:num w:numId="7" w16cid:durableId="721904847">
    <w:abstractNumId w:val="6"/>
  </w:num>
  <w:num w:numId="8" w16cid:durableId="1709069190">
    <w:abstractNumId w:val="5"/>
  </w:num>
  <w:num w:numId="9" w16cid:durableId="882331263">
    <w:abstractNumId w:val="4"/>
  </w:num>
  <w:num w:numId="10" w16cid:durableId="131799882">
    <w:abstractNumId w:val="3"/>
  </w:num>
  <w:num w:numId="11" w16cid:durableId="999112925">
    <w:abstractNumId w:val="2"/>
  </w:num>
  <w:num w:numId="12" w16cid:durableId="1152405573">
    <w:abstractNumId w:val="1"/>
  </w:num>
  <w:num w:numId="13" w16cid:durableId="367919444">
    <w:abstractNumId w:val="0"/>
  </w:num>
  <w:num w:numId="14" w16cid:durableId="1633320090">
    <w:abstractNumId w:val="12"/>
  </w:num>
  <w:num w:numId="15" w16cid:durableId="1561745774">
    <w:abstractNumId w:val="11"/>
  </w:num>
  <w:num w:numId="16" w16cid:durableId="257491992">
    <w:abstractNumId w:val="10"/>
  </w:num>
  <w:num w:numId="17" w16cid:durableId="1609965762">
    <w:abstractNumId w:val="13"/>
  </w:num>
  <w:num w:numId="18" w16cid:durableId="15465992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075"/>
    <w:rsid w:val="00016C11"/>
    <w:rsid w:val="00037EC8"/>
    <w:rsid w:val="000425F6"/>
    <w:rsid w:val="00060351"/>
    <w:rsid w:val="00063D43"/>
    <w:rsid w:val="00075279"/>
    <w:rsid w:val="000817BD"/>
    <w:rsid w:val="00094EA5"/>
    <w:rsid w:val="000B72F2"/>
    <w:rsid w:val="000D1208"/>
    <w:rsid w:val="000E2C45"/>
    <w:rsid w:val="00120BC7"/>
    <w:rsid w:val="00170F9C"/>
    <w:rsid w:val="001B3C0C"/>
    <w:rsid w:val="001D75DB"/>
    <w:rsid w:val="00205B56"/>
    <w:rsid w:val="00206800"/>
    <w:rsid w:val="00230710"/>
    <w:rsid w:val="00252D82"/>
    <w:rsid w:val="00254484"/>
    <w:rsid w:val="00273FD8"/>
    <w:rsid w:val="00275195"/>
    <w:rsid w:val="002B790E"/>
    <w:rsid w:val="002D201C"/>
    <w:rsid w:val="002F5ECB"/>
    <w:rsid w:val="00315877"/>
    <w:rsid w:val="003270C5"/>
    <w:rsid w:val="003309C2"/>
    <w:rsid w:val="00333099"/>
    <w:rsid w:val="0037743C"/>
    <w:rsid w:val="003A6A4A"/>
    <w:rsid w:val="003E1E9B"/>
    <w:rsid w:val="00400FAF"/>
    <w:rsid w:val="00425687"/>
    <w:rsid w:val="0048709F"/>
    <w:rsid w:val="004D4247"/>
    <w:rsid w:val="004E44D2"/>
    <w:rsid w:val="00505F83"/>
    <w:rsid w:val="0050603E"/>
    <w:rsid w:val="00523273"/>
    <w:rsid w:val="00545915"/>
    <w:rsid w:val="00555FE1"/>
    <w:rsid w:val="0056363E"/>
    <w:rsid w:val="00596737"/>
    <w:rsid w:val="005C3F4F"/>
    <w:rsid w:val="005F496D"/>
    <w:rsid w:val="00632BB1"/>
    <w:rsid w:val="00636FE2"/>
    <w:rsid w:val="0069002D"/>
    <w:rsid w:val="006A6B87"/>
    <w:rsid w:val="006B7FF2"/>
    <w:rsid w:val="00704FD6"/>
    <w:rsid w:val="00712321"/>
    <w:rsid w:val="00726D69"/>
    <w:rsid w:val="007327A6"/>
    <w:rsid w:val="0074034E"/>
    <w:rsid w:val="00751AA2"/>
    <w:rsid w:val="007741CC"/>
    <w:rsid w:val="00786216"/>
    <w:rsid w:val="007B03D6"/>
    <w:rsid w:val="007C70E3"/>
    <w:rsid w:val="007D2895"/>
    <w:rsid w:val="007D4178"/>
    <w:rsid w:val="007D4C5D"/>
    <w:rsid w:val="009442FF"/>
    <w:rsid w:val="00955590"/>
    <w:rsid w:val="00974EB5"/>
    <w:rsid w:val="009775E0"/>
    <w:rsid w:val="009A46B2"/>
    <w:rsid w:val="009C02F3"/>
    <w:rsid w:val="009C3321"/>
    <w:rsid w:val="009C49D9"/>
    <w:rsid w:val="00A01D2E"/>
    <w:rsid w:val="00A92C80"/>
    <w:rsid w:val="00AC5F68"/>
    <w:rsid w:val="00B16DD1"/>
    <w:rsid w:val="00B4485D"/>
    <w:rsid w:val="00B74767"/>
    <w:rsid w:val="00B96AB7"/>
    <w:rsid w:val="00BB5075"/>
    <w:rsid w:val="00BD052F"/>
    <w:rsid w:val="00C03CA0"/>
    <w:rsid w:val="00C63A1F"/>
    <w:rsid w:val="00CA1864"/>
    <w:rsid w:val="00CD1B39"/>
    <w:rsid w:val="00CD4ED2"/>
    <w:rsid w:val="00CE1E3B"/>
    <w:rsid w:val="00CF1B6A"/>
    <w:rsid w:val="00D2631E"/>
    <w:rsid w:val="00D91EF3"/>
    <w:rsid w:val="00DA03C3"/>
    <w:rsid w:val="00DC332A"/>
    <w:rsid w:val="00E147FD"/>
    <w:rsid w:val="00E15693"/>
    <w:rsid w:val="00E36671"/>
    <w:rsid w:val="00E53B7F"/>
    <w:rsid w:val="00E75E55"/>
    <w:rsid w:val="00E9276B"/>
    <w:rsid w:val="00E938FB"/>
    <w:rsid w:val="00ED503C"/>
    <w:rsid w:val="00ED7C90"/>
    <w:rsid w:val="00F14069"/>
    <w:rsid w:val="00F91541"/>
    <w:rsid w:val="00F94C9C"/>
    <w:rsid w:val="00FB1F73"/>
    <w:rsid w:val="00FD1872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2737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ru-RU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37EC8"/>
    <w:rPr>
      <w:rFonts w:ascii="Verdana" w:hAnsi="Verdana"/>
    </w:rPr>
  </w:style>
  <w:style w:type="paragraph" w:styleId="1">
    <w:name w:val="heading 1"/>
    <w:basedOn w:val="a2"/>
    <w:next w:val="a2"/>
    <w:link w:val="10"/>
    <w:uiPriority w:val="8"/>
    <w:qFormat/>
    <w:rsid w:val="00F14069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21">
    <w:name w:val="heading 2"/>
    <w:basedOn w:val="a2"/>
    <w:next w:val="a2"/>
    <w:link w:val="22"/>
    <w:uiPriority w:val="8"/>
    <w:unhideWhenUsed/>
    <w:qFormat/>
    <w:rsid w:val="00F14069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31">
    <w:name w:val="heading 3"/>
    <w:basedOn w:val="a2"/>
    <w:next w:val="a2"/>
    <w:link w:val="32"/>
    <w:uiPriority w:val="8"/>
    <w:semiHidden/>
    <w:unhideWhenUsed/>
    <w:qFormat/>
    <w:rsid w:val="00F14069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41">
    <w:name w:val="heading 4"/>
    <w:basedOn w:val="a2"/>
    <w:next w:val="a2"/>
    <w:link w:val="42"/>
    <w:uiPriority w:val="8"/>
    <w:semiHidden/>
    <w:unhideWhenUsed/>
    <w:qFormat/>
    <w:rsid w:val="00F1406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51">
    <w:name w:val="heading 5"/>
    <w:basedOn w:val="a2"/>
    <w:next w:val="a2"/>
    <w:link w:val="52"/>
    <w:uiPriority w:val="8"/>
    <w:semiHidden/>
    <w:unhideWhenUsed/>
    <w:qFormat/>
    <w:rsid w:val="00F14069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6">
    <w:name w:val="heading 6"/>
    <w:basedOn w:val="a2"/>
    <w:next w:val="a2"/>
    <w:link w:val="60"/>
    <w:uiPriority w:val="8"/>
    <w:semiHidden/>
    <w:unhideWhenUsed/>
    <w:qFormat/>
    <w:rsid w:val="00F14069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7">
    <w:name w:val="heading 7"/>
    <w:basedOn w:val="a2"/>
    <w:next w:val="a2"/>
    <w:link w:val="70"/>
    <w:uiPriority w:val="8"/>
    <w:semiHidden/>
    <w:unhideWhenUsed/>
    <w:qFormat/>
    <w:rsid w:val="00F1406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8">
    <w:name w:val="heading 8"/>
    <w:basedOn w:val="a2"/>
    <w:next w:val="a2"/>
    <w:link w:val="80"/>
    <w:uiPriority w:val="8"/>
    <w:semiHidden/>
    <w:unhideWhenUsed/>
    <w:qFormat/>
    <w:rsid w:val="00F1406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8"/>
    <w:semiHidden/>
    <w:unhideWhenUsed/>
    <w:qFormat/>
    <w:rsid w:val="00F1406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F140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name w:val="Основная таблица"/>
    <w:basedOn w:val="a4"/>
    <w:uiPriority w:val="99"/>
    <w:rsid w:val="00F1406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a8">
    <w:name w:val="Balloon Text"/>
    <w:basedOn w:val="a2"/>
    <w:link w:val="a9"/>
    <w:uiPriority w:val="99"/>
    <w:semiHidden/>
    <w:unhideWhenUsed/>
    <w:rsid w:val="00F14069"/>
    <w:pPr>
      <w:spacing w:after="0"/>
    </w:pPr>
    <w:rPr>
      <w:rFonts w:ascii="Segoe UI" w:hAnsi="Segoe UI" w:cs="Segoe UI"/>
    </w:rPr>
  </w:style>
  <w:style w:type="character" w:customStyle="1" w:styleId="a9">
    <w:name w:val="Текст выноски Знак"/>
    <w:basedOn w:val="a3"/>
    <w:link w:val="a8"/>
    <w:uiPriority w:val="99"/>
    <w:semiHidden/>
    <w:rsid w:val="00F14069"/>
    <w:rPr>
      <w:rFonts w:ascii="Segoe UI" w:hAnsi="Segoe UI" w:cs="Segoe UI"/>
    </w:rPr>
  </w:style>
  <w:style w:type="paragraph" w:customStyle="1" w:styleId="aa">
    <w:name w:val="Заголовок блока"/>
    <w:basedOn w:val="a2"/>
    <w:uiPriority w:val="1"/>
    <w:qFormat/>
    <w:rsid w:val="00F14069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ab">
    <w:name w:val="Block Text"/>
    <w:basedOn w:val="a2"/>
    <w:uiPriority w:val="2"/>
    <w:unhideWhenUsed/>
    <w:qFormat/>
    <w:rsid w:val="00F14069"/>
    <w:pPr>
      <w:spacing w:line="252" w:lineRule="auto"/>
      <w:ind w:left="504" w:right="504"/>
    </w:pPr>
    <w:rPr>
      <w:color w:val="FFFFFF" w:themeColor="background1"/>
    </w:rPr>
  </w:style>
  <w:style w:type="character" w:styleId="ac">
    <w:name w:val="Placeholder Text"/>
    <w:basedOn w:val="a3"/>
    <w:uiPriority w:val="99"/>
    <w:semiHidden/>
    <w:rsid w:val="00F14069"/>
    <w:rPr>
      <w:rFonts w:ascii="Verdana" w:hAnsi="Verdana"/>
      <w:color w:val="808080"/>
    </w:rPr>
  </w:style>
  <w:style w:type="paragraph" w:customStyle="1" w:styleId="ad">
    <w:name w:val="Получатель"/>
    <w:basedOn w:val="a2"/>
    <w:uiPriority w:val="4"/>
    <w:qFormat/>
    <w:rsid w:val="00F14069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e">
    <w:name w:val="Обратный адрес"/>
    <w:basedOn w:val="a2"/>
    <w:uiPriority w:val="3"/>
    <w:qFormat/>
    <w:rsid w:val="00F14069"/>
    <w:pPr>
      <w:spacing w:after="0" w:line="288" w:lineRule="auto"/>
    </w:pPr>
    <w:rPr>
      <w:color w:val="595959" w:themeColor="text1" w:themeTint="A6"/>
    </w:rPr>
  </w:style>
  <w:style w:type="paragraph" w:styleId="af">
    <w:name w:val="Title"/>
    <w:basedOn w:val="a2"/>
    <w:link w:val="af0"/>
    <w:uiPriority w:val="5"/>
    <w:qFormat/>
    <w:rsid w:val="00F14069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af0">
    <w:name w:val="Заголовок Знак"/>
    <w:basedOn w:val="a3"/>
    <w:link w:val="af"/>
    <w:uiPriority w:val="5"/>
    <w:rsid w:val="00F14069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af1">
    <w:name w:val="Subtitle"/>
    <w:basedOn w:val="a2"/>
    <w:link w:val="af2"/>
    <w:uiPriority w:val="6"/>
    <w:qFormat/>
    <w:rsid w:val="00F14069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af2">
    <w:name w:val="Подзаголовок Знак"/>
    <w:basedOn w:val="a3"/>
    <w:link w:val="af1"/>
    <w:uiPriority w:val="6"/>
    <w:rsid w:val="00F14069"/>
    <w:rPr>
      <w:rFonts w:ascii="Verdana" w:hAnsi="Verdana"/>
      <w:color w:val="2B7471" w:themeColor="accent1" w:themeShade="80"/>
    </w:rPr>
  </w:style>
  <w:style w:type="character" w:customStyle="1" w:styleId="10">
    <w:name w:val="Заголовок 1 Знак"/>
    <w:basedOn w:val="a3"/>
    <w:link w:val="1"/>
    <w:uiPriority w:val="8"/>
    <w:rsid w:val="00F14069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22">
    <w:name w:val="Заголовок 2 Знак"/>
    <w:basedOn w:val="a3"/>
    <w:link w:val="21"/>
    <w:uiPriority w:val="8"/>
    <w:rsid w:val="00F14069"/>
    <w:rPr>
      <w:rFonts w:ascii="Verdana" w:eastAsiaTheme="majorEastAsia" w:hAnsi="Verdana" w:cstheme="majorBidi"/>
      <w:b/>
      <w:bCs/>
    </w:rPr>
  </w:style>
  <w:style w:type="paragraph" w:styleId="23">
    <w:name w:val="Quote"/>
    <w:basedOn w:val="a2"/>
    <w:link w:val="24"/>
    <w:uiPriority w:val="12"/>
    <w:unhideWhenUsed/>
    <w:qFormat/>
    <w:rsid w:val="00F14069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24">
    <w:name w:val="Цитата 2 Знак"/>
    <w:basedOn w:val="a3"/>
    <w:link w:val="23"/>
    <w:uiPriority w:val="12"/>
    <w:rsid w:val="00F14069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a0">
    <w:name w:val="List Bullet"/>
    <w:basedOn w:val="a2"/>
    <w:uiPriority w:val="10"/>
    <w:unhideWhenUsed/>
    <w:qFormat/>
    <w:rsid w:val="00F14069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af3">
    <w:name w:val="Контактные данные"/>
    <w:basedOn w:val="a2"/>
    <w:uiPriority w:val="13"/>
    <w:qFormat/>
    <w:rsid w:val="00F14069"/>
    <w:pPr>
      <w:spacing w:after="0"/>
    </w:pPr>
  </w:style>
  <w:style w:type="paragraph" w:customStyle="1" w:styleId="-">
    <w:name w:val="Веб-сайт"/>
    <w:basedOn w:val="a2"/>
    <w:next w:val="a2"/>
    <w:uiPriority w:val="14"/>
    <w:qFormat/>
    <w:rsid w:val="00F14069"/>
    <w:pPr>
      <w:spacing w:before="120"/>
    </w:pPr>
    <w:rPr>
      <w:color w:val="2B7471" w:themeColor="accent1" w:themeShade="80"/>
    </w:rPr>
  </w:style>
  <w:style w:type="character" w:customStyle="1" w:styleId="32">
    <w:name w:val="Заголовок 3 Знак"/>
    <w:basedOn w:val="a3"/>
    <w:link w:val="31"/>
    <w:uiPriority w:val="8"/>
    <w:semiHidden/>
    <w:rsid w:val="00F14069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a">
    <w:name w:val="List Number"/>
    <w:basedOn w:val="a2"/>
    <w:uiPriority w:val="11"/>
    <w:unhideWhenUsed/>
    <w:rsid w:val="00F14069"/>
    <w:pPr>
      <w:numPr>
        <w:numId w:val="4"/>
      </w:numPr>
      <w:tabs>
        <w:tab w:val="left" w:pos="360"/>
      </w:tabs>
      <w:spacing w:after="120"/>
    </w:pPr>
  </w:style>
  <w:style w:type="character" w:customStyle="1" w:styleId="42">
    <w:name w:val="Заголовок 4 Знак"/>
    <w:basedOn w:val="a3"/>
    <w:link w:val="41"/>
    <w:uiPriority w:val="8"/>
    <w:semiHidden/>
    <w:rsid w:val="00F14069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52">
    <w:name w:val="Заголовок 5 Знак"/>
    <w:basedOn w:val="a3"/>
    <w:link w:val="51"/>
    <w:uiPriority w:val="8"/>
    <w:semiHidden/>
    <w:rsid w:val="00F14069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60">
    <w:name w:val="Заголовок 6 Знак"/>
    <w:basedOn w:val="a3"/>
    <w:link w:val="6"/>
    <w:uiPriority w:val="8"/>
    <w:semiHidden/>
    <w:rsid w:val="00F14069"/>
    <w:rPr>
      <w:rFonts w:ascii="Verdana" w:eastAsiaTheme="majorEastAsia" w:hAnsi="Verdana" w:cstheme="majorBidi"/>
      <w:color w:val="2B7370" w:themeColor="accent1" w:themeShade="7F"/>
    </w:rPr>
  </w:style>
  <w:style w:type="character" w:styleId="af4">
    <w:name w:val="Intense Emphasis"/>
    <w:basedOn w:val="a3"/>
    <w:uiPriority w:val="21"/>
    <w:semiHidden/>
    <w:unhideWhenUsed/>
    <w:qFormat/>
    <w:rsid w:val="00F14069"/>
    <w:rPr>
      <w:rFonts w:ascii="Verdana" w:hAnsi="Verdana"/>
      <w:i/>
      <w:iCs/>
      <w:color w:val="2B7471" w:themeColor="accent1" w:themeShade="80"/>
    </w:rPr>
  </w:style>
  <w:style w:type="paragraph" w:styleId="af5">
    <w:name w:val="Intense Quote"/>
    <w:basedOn w:val="a2"/>
    <w:next w:val="a2"/>
    <w:link w:val="af6"/>
    <w:uiPriority w:val="30"/>
    <w:semiHidden/>
    <w:unhideWhenUsed/>
    <w:qFormat/>
    <w:rsid w:val="00F14069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af6">
    <w:name w:val="Выделенная цитата Знак"/>
    <w:basedOn w:val="a3"/>
    <w:link w:val="af5"/>
    <w:uiPriority w:val="30"/>
    <w:semiHidden/>
    <w:rsid w:val="00F14069"/>
    <w:rPr>
      <w:rFonts w:ascii="Verdana" w:hAnsi="Verdana"/>
      <w:i/>
      <w:iCs/>
      <w:color w:val="2B7471" w:themeColor="accent1" w:themeShade="80"/>
    </w:rPr>
  </w:style>
  <w:style w:type="character" w:styleId="af7">
    <w:name w:val="Intense Reference"/>
    <w:basedOn w:val="a3"/>
    <w:uiPriority w:val="32"/>
    <w:semiHidden/>
    <w:unhideWhenUsed/>
    <w:qFormat/>
    <w:rsid w:val="00F14069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af8">
    <w:name w:val="TOC Heading"/>
    <w:basedOn w:val="1"/>
    <w:next w:val="a2"/>
    <w:uiPriority w:val="39"/>
    <w:semiHidden/>
    <w:unhideWhenUsed/>
    <w:qFormat/>
    <w:rsid w:val="00F14069"/>
    <w:pPr>
      <w:spacing w:before="240" w:after="0" w:line="276" w:lineRule="auto"/>
      <w:outlineLvl w:val="9"/>
    </w:pPr>
    <w:rPr>
      <w:sz w:val="32"/>
      <w:szCs w:val="32"/>
    </w:rPr>
  </w:style>
  <w:style w:type="paragraph" w:styleId="af9">
    <w:name w:val="Bibliography"/>
    <w:basedOn w:val="a2"/>
    <w:next w:val="a2"/>
    <w:uiPriority w:val="37"/>
    <w:semiHidden/>
    <w:unhideWhenUsed/>
    <w:rsid w:val="00F14069"/>
  </w:style>
  <w:style w:type="paragraph" w:styleId="afa">
    <w:name w:val="Body Text"/>
    <w:basedOn w:val="a2"/>
    <w:link w:val="afb"/>
    <w:uiPriority w:val="99"/>
    <w:semiHidden/>
    <w:unhideWhenUsed/>
    <w:rsid w:val="00F1406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F14069"/>
    <w:rPr>
      <w:rFonts w:ascii="Verdana" w:hAnsi="Verdana"/>
    </w:rPr>
  </w:style>
  <w:style w:type="paragraph" w:styleId="25">
    <w:name w:val="Body Text 2"/>
    <w:basedOn w:val="a2"/>
    <w:link w:val="26"/>
    <w:uiPriority w:val="99"/>
    <w:semiHidden/>
    <w:unhideWhenUsed/>
    <w:rsid w:val="00F14069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uiPriority w:val="99"/>
    <w:semiHidden/>
    <w:rsid w:val="00F14069"/>
    <w:rPr>
      <w:rFonts w:ascii="Verdana" w:hAnsi="Verdana"/>
    </w:rPr>
  </w:style>
  <w:style w:type="paragraph" w:styleId="33">
    <w:name w:val="Body Text 3"/>
    <w:basedOn w:val="a2"/>
    <w:link w:val="34"/>
    <w:uiPriority w:val="99"/>
    <w:semiHidden/>
    <w:unhideWhenUsed/>
    <w:rsid w:val="00F14069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F14069"/>
    <w:rPr>
      <w:rFonts w:ascii="Verdana" w:hAnsi="Verdana"/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F14069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F14069"/>
    <w:rPr>
      <w:rFonts w:ascii="Verdana" w:hAnsi="Verdana"/>
    </w:rPr>
  </w:style>
  <w:style w:type="paragraph" w:styleId="afe">
    <w:name w:val="Body Text Indent"/>
    <w:basedOn w:val="a2"/>
    <w:link w:val="aff"/>
    <w:uiPriority w:val="99"/>
    <w:semiHidden/>
    <w:unhideWhenUsed/>
    <w:rsid w:val="00F14069"/>
    <w:pPr>
      <w:spacing w:after="120"/>
      <w:ind w:left="360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F14069"/>
    <w:rPr>
      <w:rFonts w:ascii="Verdana" w:hAnsi="Verdana"/>
    </w:rPr>
  </w:style>
  <w:style w:type="paragraph" w:styleId="27">
    <w:name w:val="Body Text First Indent 2"/>
    <w:basedOn w:val="afe"/>
    <w:link w:val="28"/>
    <w:uiPriority w:val="99"/>
    <w:semiHidden/>
    <w:unhideWhenUsed/>
    <w:rsid w:val="00F14069"/>
    <w:pPr>
      <w:spacing w:after="160"/>
      <w:ind w:firstLine="360"/>
    </w:pPr>
  </w:style>
  <w:style w:type="character" w:customStyle="1" w:styleId="28">
    <w:name w:val="Красная строка 2 Знак"/>
    <w:basedOn w:val="aff"/>
    <w:link w:val="27"/>
    <w:uiPriority w:val="99"/>
    <w:semiHidden/>
    <w:rsid w:val="00F14069"/>
    <w:rPr>
      <w:rFonts w:ascii="Verdana" w:hAnsi="Verdana"/>
    </w:rPr>
  </w:style>
  <w:style w:type="paragraph" w:styleId="29">
    <w:name w:val="Body Text Indent 2"/>
    <w:basedOn w:val="a2"/>
    <w:link w:val="2a"/>
    <w:uiPriority w:val="99"/>
    <w:semiHidden/>
    <w:unhideWhenUsed/>
    <w:rsid w:val="00F14069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F14069"/>
    <w:rPr>
      <w:rFonts w:ascii="Verdana" w:hAnsi="Verdana"/>
    </w:rPr>
  </w:style>
  <w:style w:type="paragraph" w:styleId="35">
    <w:name w:val="Body Text Indent 3"/>
    <w:basedOn w:val="a2"/>
    <w:link w:val="36"/>
    <w:uiPriority w:val="99"/>
    <w:semiHidden/>
    <w:unhideWhenUsed/>
    <w:rsid w:val="00F14069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F14069"/>
    <w:rPr>
      <w:rFonts w:ascii="Verdana" w:hAnsi="Verdana"/>
      <w:szCs w:val="16"/>
    </w:rPr>
  </w:style>
  <w:style w:type="character" w:styleId="aff0">
    <w:name w:val="Book Title"/>
    <w:basedOn w:val="a3"/>
    <w:uiPriority w:val="33"/>
    <w:semiHidden/>
    <w:unhideWhenUsed/>
    <w:qFormat/>
    <w:rsid w:val="00F14069"/>
    <w:rPr>
      <w:rFonts w:ascii="Verdana" w:hAnsi="Verdana"/>
      <w:b/>
      <w:bCs/>
      <w:i/>
      <w:iCs/>
      <w:spacing w:val="5"/>
    </w:rPr>
  </w:style>
  <w:style w:type="paragraph" w:styleId="aff1">
    <w:name w:val="caption"/>
    <w:basedOn w:val="a2"/>
    <w:next w:val="a2"/>
    <w:uiPriority w:val="35"/>
    <w:semiHidden/>
    <w:unhideWhenUsed/>
    <w:qFormat/>
    <w:rsid w:val="00F14069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f2">
    <w:name w:val="Closing"/>
    <w:basedOn w:val="a2"/>
    <w:link w:val="aff3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3">
    <w:name w:val="Прощание Знак"/>
    <w:basedOn w:val="a3"/>
    <w:link w:val="aff2"/>
    <w:uiPriority w:val="99"/>
    <w:semiHidden/>
    <w:rsid w:val="00F14069"/>
    <w:rPr>
      <w:rFonts w:ascii="Verdana" w:hAnsi="Verdana"/>
    </w:rPr>
  </w:style>
  <w:style w:type="table" w:styleId="aff4">
    <w:name w:val="Colorful Grid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aff5">
    <w:name w:val="Colorful List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aff6">
    <w:name w:val="Colorful Shading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7">
    <w:name w:val="annotation reference"/>
    <w:basedOn w:val="a3"/>
    <w:uiPriority w:val="99"/>
    <w:semiHidden/>
    <w:unhideWhenUsed/>
    <w:rsid w:val="00F14069"/>
    <w:rPr>
      <w:rFonts w:ascii="Verdana" w:hAnsi="Verdana"/>
      <w:sz w:val="22"/>
      <w:szCs w:val="16"/>
    </w:rPr>
  </w:style>
  <w:style w:type="paragraph" w:styleId="aff8">
    <w:name w:val="annotation text"/>
    <w:basedOn w:val="a2"/>
    <w:link w:val="aff9"/>
    <w:uiPriority w:val="99"/>
    <w:semiHidden/>
    <w:unhideWhenUsed/>
    <w:rsid w:val="00F14069"/>
    <w:pPr>
      <w:spacing w:line="240" w:lineRule="auto"/>
    </w:pPr>
    <w:rPr>
      <w:szCs w:val="20"/>
    </w:rPr>
  </w:style>
  <w:style w:type="character" w:customStyle="1" w:styleId="aff9">
    <w:name w:val="Текст примечания Знак"/>
    <w:basedOn w:val="a3"/>
    <w:link w:val="aff8"/>
    <w:uiPriority w:val="99"/>
    <w:semiHidden/>
    <w:rsid w:val="00F14069"/>
    <w:rPr>
      <w:rFonts w:ascii="Verdana" w:hAnsi="Verdana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1406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14069"/>
    <w:rPr>
      <w:rFonts w:ascii="Verdana" w:hAnsi="Verdana"/>
      <w:b/>
      <w:bCs/>
      <w:szCs w:val="20"/>
    </w:rPr>
  </w:style>
  <w:style w:type="table" w:styleId="affc">
    <w:name w:val="Dark List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affd">
    <w:name w:val="Date"/>
    <w:basedOn w:val="a2"/>
    <w:next w:val="a2"/>
    <w:link w:val="affe"/>
    <w:uiPriority w:val="99"/>
    <w:semiHidden/>
    <w:unhideWhenUsed/>
    <w:rsid w:val="00F14069"/>
  </w:style>
  <w:style w:type="character" w:customStyle="1" w:styleId="affe">
    <w:name w:val="Дата Знак"/>
    <w:basedOn w:val="a3"/>
    <w:link w:val="affd"/>
    <w:uiPriority w:val="99"/>
    <w:semiHidden/>
    <w:rsid w:val="00F14069"/>
    <w:rPr>
      <w:rFonts w:ascii="Verdana" w:hAnsi="Verdana"/>
    </w:rPr>
  </w:style>
  <w:style w:type="paragraph" w:styleId="afff">
    <w:name w:val="Document Map"/>
    <w:basedOn w:val="a2"/>
    <w:link w:val="afff0"/>
    <w:uiPriority w:val="99"/>
    <w:semiHidden/>
    <w:unhideWhenUsed/>
    <w:rsid w:val="00F1406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0">
    <w:name w:val="Схема документа Знак"/>
    <w:basedOn w:val="a3"/>
    <w:link w:val="afff"/>
    <w:uiPriority w:val="99"/>
    <w:semiHidden/>
    <w:rsid w:val="00F14069"/>
    <w:rPr>
      <w:rFonts w:ascii="Segoe UI" w:hAnsi="Segoe UI" w:cs="Segoe UI"/>
      <w:szCs w:val="16"/>
    </w:rPr>
  </w:style>
  <w:style w:type="paragraph" w:styleId="afff1">
    <w:name w:val="E-mail Signature"/>
    <w:basedOn w:val="a2"/>
    <w:link w:val="afff2"/>
    <w:uiPriority w:val="99"/>
    <w:semiHidden/>
    <w:unhideWhenUsed/>
    <w:rsid w:val="00F14069"/>
    <w:pPr>
      <w:spacing w:after="0" w:line="240" w:lineRule="auto"/>
    </w:pPr>
  </w:style>
  <w:style w:type="character" w:customStyle="1" w:styleId="afff2">
    <w:name w:val="Электронная подпись Знак"/>
    <w:basedOn w:val="a3"/>
    <w:link w:val="afff1"/>
    <w:uiPriority w:val="99"/>
    <w:semiHidden/>
    <w:rsid w:val="00F14069"/>
    <w:rPr>
      <w:rFonts w:ascii="Verdana" w:hAnsi="Verdana"/>
    </w:rPr>
  </w:style>
  <w:style w:type="character" w:styleId="afff3">
    <w:name w:val="Emphasis"/>
    <w:basedOn w:val="a3"/>
    <w:uiPriority w:val="20"/>
    <w:semiHidden/>
    <w:unhideWhenUsed/>
    <w:qFormat/>
    <w:rsid w:val="00F14069"/>
    <w:rPr>
      <w:rFonts w:ascii="Verdana" w:hAnsi="Verdana"/>
      <w:i/>
      <w:iCs/>
    </w:rPr>
  </w:style>
  <w:style w:type="character" w:styleId="afff4">
    <w:name w:val="end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5">
    <w:name w:val="endnote text"/>
    <w:basedOn w:val="a2"/>
    <w:link w:val="afff6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6">
    <w:name w:val="Текст концевой сноски Знак"/>
    <w:basedOn w:val="a3"/>
    <w:link w:val="afff5"/>
    <w:uiPriority w:val="99"/>
    <w:semiHidden/>
    <w:rsid w:val="00F14069"/>
    <w:rPr>
      <w:rFonts w:ascii="Verdana" w:hAnsi="Verdana"/>
      <w:szCs w:val="20"/>
    </w:rPr>
  </w:style>
  <w:style w:type="paragraph" w:styleId="afff7">
    <w:name w:val="envelope address"/>
    <w:basedOn w:val="a2"/>
    <w:uiPriority w:val="99"/>
    <w:semiHidden/>
    <w:unhideWhenUsed/>
    <w:rsid w:val="00F14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2b">
    <w:name w:val="envelope return"/>
    <w:basedOn w:val="a2"/>
    <w:uiPriority w:val="99"/>
    <w:semiHidden/>
    <w:unhideWhenUsed/>
    <w:rsid w:val="00F14069"/>
    <w:pPr>
      <w:spacing w:after="0" w:line="240" w:lineRule="auto"/>
    </w:pPr>
    <w:rPr>
      <w:rFonts w:eastAsiaTheme="majorEastAsia" w:cstheme="majorBidi"/>
      <w:szCs w:val="20"/>
    </w:rPr>
  </w:style>
  <w:style w:type="character" w:styleId="afff8">
    <w:name w:val="FollowedHyperlink"/>
    <w:basedOn w:val="a3"/>
    <w:uiPriority w:val="99"/>
    <w:semiHidden/>
    <w:unhideWhenUsed/>
    <w:rsid w:val="00F14069"/>
    <w:rPr>
      <w:rFonts w:ascii="Verdana" w:hAnsi="Verdana"/>
      <w:color w:val="68538F" w:themeColor="accent5" w:themeShade="BF"/>
      <w:u w:val="single"/>
    </w:rPr>
  </w:style>
  <w:style w:type="paragraph" w:styleId="afff9">
    <w:name w:val="footer"/>
    <w:basedOn w:val="a2"/>
    <w:link w:val="afffa"/>
    <w:uiPriority w:val="99"/>
    <w:unhideWhenUsed/>
    <w:rsid w:val="00F14069"/>
    <w:pPr>
      <w:spacing w:after="0" w:line="240" w:lineRule="auto"/>
    </w:pPr>
  </w:style>
  <w:style w:type="character" w:customStyle="1" w:styleId="afffa">
    <w:name w:val="Нижний колонтитул Знак"/>
    <w:basedOn w:val="a3"/>
    <w:link w:val="afff9"/>
    <w:uiPriority w:val="99"/>
    <w:rsid w:val="00F14069"/>
    <w:rPr>
      <w:rFonts w:ascii="Verdana" w:hAnsi="Verdana"/>
    </w:rPr>
  </w:style>
  <w:style w:type="character" w:styleId="afffb">
    <w:name w:val="foot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c">
    <w:name w:val="footnote text"/>
    <w:basedOn w:val="a2"/>
    <w:link w:val="afffd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d">
    <w:name w:val="Текст сноски Знак"/>
    <w:basedOn w:val="a3"/>
    <w:link w:val="afffc"/>
    <w:uiPriority w:val="99"/>
    <w:semiHidden/>
    <w:rsid w:val="00F14069"/>
    <w:rPr>
      <w:rFonts w:ascii="Verdana" w:hAnsi="Verdana"/>
      <w:szCs w:val="20"/>
    </w:rPr>
  </w:style>
  <w:style w:type="table" w:styleId="-13">
    <w:name w:val="Grid Table 1 Light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20">
    <w:name w:val="Grid Table 2 Accent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230">
    <w:name w:val="Grid Table 2 Accent 3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24">
    <w:name w:val="Grid Table 2 Accent 4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25">
    <w:name w:val="Grid Table 2 Accent 5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26">
    <w:name w:val="Grid Table 2 Accent 6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33">
    <w:name w:val="Grid Table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-43">
    <w:name w:val="Grid Table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420">
    <w:name w:val="Grid Table 4 Accent 2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430">
    <w:name w:val="Grid Table 4 Accent 3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4">
    <w:name w:val="Grid Table 4 Accent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45">
    <w:name w:val="Grid Table 4 Accent 5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46">
    <w:name w:val="Grid Table 4 Accent 6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53">
    <w:name w:val="Grid Table 5 Dark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-520">
    <w:name w:val="Grid Table 5 Dark Accent 2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-530">
    <w:name w:val="Grid Table 5 Dark Accent 3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-54">
    <w:name w:val="Grid Table 5 Dark Accent 4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-55">
    <w:name w:val="Grid Table 5 Dark Accent 5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-56">
    <w:name w:val="Grid Table 5 Dark Accent 6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-63">
    <w:name w:val="Grid Table 6 Colorful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620">
    <w:name w:val="Grid Table 6 Colorful Accent 2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630">
    <w:name w:val="Grid Table 6 Colorful Accent 3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64">
    <w:name w:val="Grid Table 6 Colorful Accent 4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65">
    <w:name w:val="Grid Table 6 Colorful Accent 5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6">
    <w:name w:val="Grid Table 6 Colorful Accent 6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7">
    <w:name w:val="Grid Table 7 Colorful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afffe">
    <w:name w:val="header"/>
    <w:basedOn w:val="a2"/>
    <w:link w:val="affff"/>
    <w:uiPriority w:val="99"/>
    <w:unhideWhenUsed/>
    <w:rsid w:val="00F14069"/>
    <w:pPr>
      <w:spacing w:after="0" w:line="240" w:lineRule="auto"/>
    </w:pPr>
  </w:style>
  <w:style w:type="character" w:customStyle="1" w:styleId="affff">
    <w:name w:val="Верхний колонтитул Знак"/>
    <w:basedOn w:val="a3"/>
    <w:link w:val="afffe"/>
    <w:uiPriority w:val="99"/>
    <w:rsid w:val="00F14069"/>
    <w:rPr>
      <w:rFonts w:ascii="Verdana" w:hAnsi="Verdana"/>
    </w:rPr>
  </w:style>
  <w:style w:type="character" w:customStyle="1" w:styleId="70">
    <w:name w:val="Заголовок 7 Знак"/>
    <w:basedOn w:val="a3"/>
    <w:link w:val="7"/>
    <w:uiPriority w:val="8"/>
    <w:semiHidden/>
    <w:rsid w:val="00F14069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80">
    <w:name w:val="Заголовок 8 Знак"/>
    <w:basedOn w:val="a3"/>
    <w:link w:val="8"/>
    <w:uiPriority w:val="8"/>
    <w:semiHidden/>
    <w:rsid w:val="00F14069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8"/>
    <w:semiHidden/>
    <w:rsid w:val="00F14069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F14069"/>
    <w:rPr>
      <w:rFonts w:ascii="Verdana" w:hAnsi="Verdana"/>
    </w:rPr>
  </w:style>
  <w:style w:type="paragraph" w:styleId="HTML0">
    <w:name w:val="HTML Address"/>
    <w:basedOn w:val="a2"/>
    <w:link w:val="HTML1"/>
    <w:uiPriority w:val="99"/>
    <w:semiHidden/>
    <w:unhideWhenUsed/>
    <w:rsid w:val="00F14069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F14069"/>
    <w:rPr>
      <w:rFonts w:ascii="Verdana" w:hAnsi="Verdana"/>
      <w:i/>
      <w:iCs/>
    </w:rPr>
  </w:style>
  <w:style w:type="character" w:styleId="HTML2">
    <w:name w:val="HTML Cit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3">
    <w:name w:val="HTML Code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5">
    <w:name w:val="HTML Keyboard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F14069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F14069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affff0">
    <w:name w:val="Hyperlink"/>
    <w:basedOn w:val="a3"/>
    <w:uiPriority w:val="99"/>
    <w:unhideWhenUsed/>
    <w:rsid w:val="00F14069"/>
    <w:rPr>
      <w:rFonts w:ascii="Verdana" w:hAnsi="Verdana"/>
      <w:color w:val="2B7471" w:themeColor="accent1" w:themeShade="80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220" w:hanging="220"/>
    </w:pPr>
  </w:style>
  <w:style w:type="paragraph" w:styleId="2c">
    <w:name w:val="index 2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980" w:hanging="220"/>
    </w:pPr>
  </w:style>
  <w:style w:type="paragraph" w:styleId="affff1">
    <w:name w:val="index heading"/>
    <w:basedOn w:val="a2"/>
    <w:next w:val="11"/>
    <w:uiPriority w:val="99"/>
    <w:semiHidden/>
    <w:unhideWhenUsed/>
    <w:rsid w:val="00F14069"/>
    <w:rPr>
      <w:rFonts w:eastAsiaTheme="majorEastAsia" w:cstheme="majorBidi"/>
      <w:b/>
      <w:bCs/>
    </w:rPr>
  </w:style>
  <w:style w:type="table" w:styleId="affff2">
    <w:name w:val="Light Grid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-27">
    <w:name w:val="Light Grid Accent 2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-37">
    <w:name w:val="Light Grid Accent 3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-47">
    <w:name w:val="Light Grid Accent 4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-57">
    <w:name w:val="Light Grid Accent 5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-67">
    <w:name w:val="Light Grid Accent 6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affff3">
    <w:name w:val="Light List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-28">
    <w:name w:val="Light List Accent 2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-38">
    <w:name w:val="Light List Accent 3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-48">
    <w:name w:val="Light List Accent 4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-58">
    <w:name w:val="Light List Accent 5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-68">
    <w:name w:val="Light List Accent 6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affff4">
    <w:name w:val="Light Shading"/>
    <w:basedOn w:val="a4"/>
    <w:uiPriority w:val="60"/>
    <w:semiHidden/>
    <w:unhideWhenUsed/>
    <w:rsid w:val="00F140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4"/>
    <w:uiPriority w:val="60"/>
    <w:semiHidden/>
    <w:unhideWhenUsed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-29">
    <w:name w:val="Light Shading Accent 2"/>
    <w:basedOn w:val="a4"/>
    <w:uiPriority w:val="60"/>
    <w:semiHidden/>
    <w:unhideWhenUsed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-39">
    <w:name w:val="Light Shading Accent 3"/>
    <w:basedOn w:val="a4"/>
    <w:uiPriority w:val="60"/>
    <w:semiHidden/>
    <w:unhideWhenUsed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-49">
    <w:name w:val="Light Shading Accent 4"/>
    <w:basedOn w:val="a4"/>
    <w:uiPriority w:val="60"/>
    <w:semiHidden/>
    <w:unhideWhenUsed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-59">
    <w:name w:val="Light Shading Accent 5"/>
    <w:basedOn w:val="a4"/>
    <w:uiPriority w:val="60"/>
    <w:semiHidden/>
    <w:unhideWhenUsed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-69">
    <w:name w:val="Light Shading Accent 6"/>
    <w:basedOn w:val="a4"/>
    <w:uiPriority w:val="60"/>
    <w:semiHidden/>
    <w:unhideWhenUsed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affff5">
    <w:name w:val="line number"/>
    <w:basedOn w:val="a3"/>
    <w:uiPriority w:val="99"/>
    <w:semiHidden/>
    <w:unhideWhenUsed/>
    <w:rsid w:val="00F14069"/>
    <w:rPr>
      <w:rFonts w:ascii="Verdana" w:hAnsi="Verdana"/>
    </w:rPr>
  </w:style>
  <w:style w:type="paragraph" w:styleId="affff6">
    <w:name w:val="List"/>
    <w:basedOn w:val="a2"/>
    <w:uiPriority w:val="99"/>
    <w:semiHidden/>
    <w:unhideWhenUsed/>
    <w:rsid w:val="00F14069"/>
    <w:pPr>
      <w:ind w:left="360" w:hanging="360"/>
      <w:contextualSpacing/>
    </w:pPr>
  </w:style>
  <w:style w:type="paragraph" w:styleId="2d">
    <w:name w:val="List 2"/>
    <w:basedOn w:val="a2"/>
    <w:uiPriority w:val="99"/>
    <w:semiHidden/>
    <w:unhideWhenUsed/>
    <w:rsid w:val="00F14069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F14069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F14069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F14069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F14069"/>
    <w:pPr>
      <w:numPr>
        <w:numId w:val="6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14069"/>
    <w:pPr>
      <w:numPr>
        <w:numId w:val="7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14069"/>
    <w:pPr>
      <w:numPr>
        <w:numId w:val="8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14069"/>
    <w:pPr>
      <w:numPr>
        <w:numId w:val="9"/>
      </w:numPr>
      <w:contextualSpacing/>
    </w:pPr>
  </w:style>
  <w:style w:type="paragraph" w:styleId="affff7">
    <w:name w:val="List Continue"/>
    <w:basedOn w:val="a2"/>
    <w:uiPriority w:val="99"/>
    <w:semiHidden/>
    <w:unhideWhenUsed/>
    <w:rsid w:val="00F14069"/>
    <w:pPr>
      <w:spacing w:after="120"/>
      <w:ind w:left="360"/>
      <w:contextualSpacing/>
    </w:pPr>
  </w:style>
  <w:style w:type="paragraph" w:styleId="2e">
    <w:name w:val="List Continue 2"/>
    <w:basedOn w:val="a2"/>
    <w:uiPriority w:val="99"/>
    <w:semiHidden/>
    <w:unhideWhenUsed/>
    <w:rsid w:val="00F14069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F1406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F1406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F14069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F14069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14069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14069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14069"/>
    <w:pPr>
      <w:numPr>
        <w:numId w:val="13"/>
      </w:numPr>
      <w:contextualSpacing/>
    </w:pPr>
  </w:style>
  <w:style w:type="paragraph" w:styleId="affff8">
    <w:name w:val="List Paragraph"/>
    <w:basedOn w:val="a2"/>
    <w:uiPriority w:val="34"/>
    <w:unhideWhenUsed/>
    <w:qFormat/>
    <w:rsid w:val="00F14069"/>
    <w:pPr>
      <w:ind w:left="720"/>
      <w:contextualSpacing/>
    </w:pPr>
  </w:style>
  <w:style w:type="table" w:styleId="-1a">
    <w:name w:val="List Table 1 Light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121">
    <w:name w:val="List Table 1 Light Accent 2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131">
    <w:name w:val="List Table 1 Light Accent 3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140">
    <w:name w:val="List Table 1 Light Accent 4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150">
    <w:name w:val="List Table 1 Light Accent 5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160">
    <w:name w:val="List Table 1 Light Accent 6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2a">
    <w:name w:val="List Table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21">
    <w:name w:val="List Table 2 Accent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231">
    <w:name w:val="List Table 2 Accent 3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240">
    <w:name w:val="List Table 2 Accent 4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250">
    <w:name w:val="List Table 2 Accent 5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260">
    <w:name w:val="List Table 2 Accent 6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3a">
    <w:name w:val="List Table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-4a">
    <w:name w:val="List Table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421">
    <w:name w:val="List Table 4 Accent 2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431">
    <w:name w:val="List Table 4 Accent 3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40">
    <w:name w:val="List Table 4 Accent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450">
    <w:name w:val="List Table 4 Accent 5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460">
    <w:name w:val="List Table 4 Accent 6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5a">
    <w:name w:val="List Table 5 Dark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621">
    <w:name w:val="List Table 6 Colorful Accent 2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631">
    <w:name w:val="List Table 6 Colorful Accent 3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640">
    <w:name w:val="List Table 6 Colorful Accent 4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650">
    <w:name w:val="List Table 6 Colorful Accent 5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60">
    <w:name w:val="List Table 6 Colorful Accent 6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70">
    <w:name w:val="List Table 7 Colorful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F140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a">
    <w:name w:val="Текст макроса Знак"/>
    <w:basedOn w:val="a3"/>
    <w:link w:val="affff9"/>
    <w:uiPriority w:val="99"/>
    <w:semiHidden/>
    <w:rsid w:val="00F14069"/>
    <w:rPr>
      <w:rFonts w:ascii="Consolas" w:hAnsi="Consolas"/>
      <w:szCs w:val="20"/>
    </w:rPr>
  </w:style>
  <w:style w:type="table" w:styleId="12">
    <w:name w:val="Medium Grid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2f">
    <w:name w:val="Medium Grid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2f0">
    <w:name w:val="Medium Lis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b">
    <w:name w:val="Message Header"/>
    <w:basedOn w:val="a2"/>
    <w:link w:val="affffc"/>
    <w:uiPriority w:val="99"/>
    <w:semiHidden/>
    <w:unhideWhenUsed/>
    <w:rsid w:val="00F140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fc">
    <w:name w:val="Шапка Знак"/>
    <w:basedOn w:val="a3"/>
    <w:link w:val="affffb"/>
    <w:uiPriority w:val="99"/>
    <w:semiHidden/>
    <w:rsid w:val="00F14069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affffd">
    <w:name w:val="No Spacing"/>
    <w:uiPriority w:val="7"/>
    <w:qFormat/>
    <w:rsid w:val="00F14069"/>
    <w:pPr>
      <w:spacing w:after="0" w:line="240" w:lineRule="auto"/>
    </w:pPr>
    <w:rPr>
      <w:rFonts w:ascii="Verdana" w:hAnsi="Verdana"/>
    </w:rPr>
  </w:style>
  <w:style w:type="paragraph" w:styleId="affffe">
    <w:name w:val="Normal (Web)"/>
    <w:basedOn w:val="a2"/>
    <w:uiPriority w:val="99"/>
    <w:semiHidden/>
    <w:unhideWhenUsed/>
    <w:rsid w:val="00F14069"/>
    <w:rPr>
      <w:rFonts w:ascii="Times New Roman" w:hAnsi="Times New Roman" w:cs="Times New Roman"/>
      <w:sz w:val="24"/>
      <w:szCs w:val="24"/>
    </w:rPr>
  </w:style>
  <w:style w:type="paragraph" w:styleId="afffff">
    <w:name w:val="Normal Indent"/>
    <w:basedOn w:val="a2"/>
    <w:uiPriority w:val="99"/>
    <w:semiHidden/>
    <w:unhideWhenUsed/>
    <w:rsid w:val="00F14069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F14069"/>
    <w:pPr>
      <w:spacing w:after="0" w:line="240" w:lineRule="auto"/>
    </w:pPr>
  </w:style>
  <w:style w:type="character" w:customStyle="1" w:styleId="afffff1">
    <w:name w:val="Заголовок записки Знак"/>
    <w:basedOn w:val="a3"/>
    <w:link w:val="afffff0"/>
    <w:uiPriority w:val="99"/>
    <w:semiHidden/>
    <w:rsid w:val="00F14069"/>
    <w:rPr>
      <w:rFonts w:ascii="Verdana" w:hAnsi="Verdana"/>
    </w:rPr>
  </w:style>
  <w:style w:type="character" w:styleId="afffff2">
    <w:name w:val="page number"/>
    <w:basedOn w:val="a3"/>
    <w:uiPriority w:val="99"/>
    <w:semiHidden/>
    <w:unhideWhenUsed/>
    <w:rsid w:val="00F14069"/>
    <w:rPr>
      <w:rFonts w:ascii="Verdana" w:hAnsi="Verdana"/>
    </w:rPr>
  </w:style>
  <w:style w:type="table" w:styleId="15">
    <w:name w:val="Plain Table 1"/>
    <w:basedOn w:val="a4"/>
    <w:uiPriority w:val="41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4"/>
    <w:uiPriority w:val="42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2"/>
    <w:link w:val="afffff4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1"/>
    </w:rPr>
  </w:style>
  <w:style w:type="character" w:customStyle="1" w:styleId="afffff4">
    <w:name w:val="Текст Знак"/>
    <w:basedOn w:val="a3"/>
    <w:link w:val="afffff3"/>
    <w:uiPriority w:val="99"/>
    <w:semiHidden/>
    <w:rsid w:val="00F14069"/>
    <w:rPr>
      <w:rFonts w:ascii="Consolas" w:hAnsi="Consolas"/>
      <w:szCs w:val="21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F14069"/>
  </w:style>
  <w:style w:type="character" w:customStyle="1" w:styleId="afffff6">
    <w:name w:val="Приветствие Знак"/>
    <w:basedOn w:val="a3"/>
    <w:link w:val="afffff5"/>
    <w:uiPriority w:val="99"/>
    <w:semiHidden/>
    <w:rsid w:val="00F14069"/>
    <w:rPr>
      <w:rFonts w:ascii="Verdana" w:hAnsi="Verdana"/>
    </w:rPr>
  </w:style>
  <w:style w:type="paragraph" w:styleId="afffff7">
    <w:name w:val="Signature"/>
    <w:basedOn w:val="a2"/>
    <w:link w:val="afffff8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fff8">
    <w:name w:val="Подпись Знак"/>
    <w:basedOn w:val="a3"/>
    <w:link w:val="afffff7"/>
    <w:uiPriority w:val="99"/>
    <w:semiHidden/>
    <w:rsid w:val="00F14069"/>
    <w:rPr>
      <w:rFonts w:ascii="Verdana" w:hAnsi="Verdana"/>
    </w:rPr>
  </w:style>
  <w:style w:type="character" w:styleId="afffff9">
    <w:name w:val="Strong"/>
    <w:basedOn w:val="a3"/>
    <w:uiPriority w:val="22"/>
    <w:semiHidden/>
    <w:unhideWhenUsed/>
    <w:rsid w:val="00F14069"/>
    <w:rPr>
      <w:rFonts w:ascii="Verdana" w:hAnsi="Verdana"/>
      <w:b/>
      <w:bCs/>
    </w:rPr>
  </w:style>
  <w:style w:type="character" w:styleId="afffffa">
    <w:name w:val="Subtle Emphasis"/>
    <w:basedOn w:val="a3"/>
    <w:uiPriority w:val="19"/>
    <w:semiHidden/>
    <w:unhideWhenUsed/>
    <w:qFormat/>
    <w:rsid w:val="00F14069"/>
    <w:rPr>
      <w:rFonts w:ascii="Verdana" w:hAnsi="Verdana"/>
      <w:i/>
      <w:iCs/>
      <w:color w:val="404040" w:themeColor="text1" w:themeTint="BF"/>
    </w:rPr>
  </w:style>
  <w:style w:type="character" w:styleId="afffffb">
    <w:name w:val="Subtle Reference"/>
    <w:basedOn w:val="a3"/>
    <w:uiPriority w:val="31"/>
    <w:semiHidden/>
    <w:unhideWhenUsed/>
    <w:qFormat/>
    <w:rsid w:val="00F14069"/>
    <w:rPr>
      <w:rFonts w:ascii="Verdana" w:hAnsi="Verdana"/>
      <w:smallCaps/>
      <w:color w:val="5A5A5A" w:themeColor="text1" w:themeTint="A5"/>
    </w:rPr>
  </w:style>
  <w:style w:type="table" w:styleId="16">
    <w:name w:val="Table 3D effects 1"/>
    <w:basedOn w:val="a4"/>
    <w:uiPriority w:val="99"/>
    <w:semiHidden/>
    <w:unhideWhenUsed/>
    <w:rsid w:val="00F1406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F1406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F1406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F1406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F1406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F1406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F1406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F1406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F1406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4"/>
    <w:uiPriority w:val="99"/>
    <w:semiHidden/>
    <w:unhideWhenUsed/>
    <w:rsid w:val="00F1406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4"/>
    <w:uiPriority w:val="99"/>
    <w:semiHidden/>
    <w:unhideWhenUsed/>
    <w:rsid w:val="00F1406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F1406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F1406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F1406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4"/>
    <w:uiPriority w:val="40"/>
    <w:rsid w:val="00F140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4"/>
    <w:uiPriority w:val="99"/>
    <w:semiHidden/>
    <w:unhideWhenUsed/>
    <w:rsid w:val="00F1406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4"/>
    <w:uiPriority w:val="99"/>
    <w:semiHidden/>
    <w:unhideWhenUsed/>
    <w:rsid w:val="00F1406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4"/>
    <w:uiPriority w:val="99"/>
    <w:semiHidden/>
    <w:unhideWhenUsed/>
    <w:rsid w:val="00F1406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F1406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F1406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2"/>
    <w:next w:val="a2"/>
    <w:uiPriority w:val="99"/>
    <w:semiHidden/>
    <w:unhideWhenUsed/>
    <w:rsid w:val="00F14069"/>
    <w:pPr>
      <w:spacing w:after="0"/>
      <w:ind w:left="220" w:hanging="220"/>
    </w:pPr>
  </w:style>
  <w:style w:type="paragraph" w:styleId="affffff0">
    <w:name w:val="table of figures"/>
    <w:basedOn w:val="a2"/>
    <w:next w:val="a2"/>
    <w:uiPriority w:val="99"/>
    <w:semiHidden/>
    <w:unhideWhenUsed/>
    <w:rsid w:val="00F14069"/>
    <w:pPr>
      <w:spacing w:after="0"/>
    </w:pPr>
  </w:style>
  <w:style w:type="table" w:styleId="affffff1">
    <w:name w:val="Table Professional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F1406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F1406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F1406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4"/>
    <w:uiPriority w:val="99"/>
    <w:semiHidden/>
    <w:unhideWhenUsed/>
    <w:rsid w:val="00F14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4"/>
    <w:uiPriority w:val="99"/>
    <w:semiHidden/>
    <w:unhideWhenUsed/>
    <w:rsid w:val="00F1406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4"/>
    <w:uiPriority w:val="99"/>
    <w:semiHidden/>
    <w:unhideWhenUsed/>
    <w:rsid w:val="00F1406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4"/>
    <w:uiPriority w:val="99"/>
    <w:semiHidden/>
    <w:unhideWhenUsed/>
    <w:rsid w:val="00F1406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2"/>
    <w:next w:val="a2"/>
    <w:uiPriority w:val="99"/>
    <w:semiHidden/>
    <w:unhideWhenUsed/>
    <w:rsid w:val="00F1406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d">
    <w:name w:val="toc 1"/>
    <w:basedOn w:val="a2"/>
    <w:next w:val="a2"/>
    <w:autoRedefine/>
    <w:uiPriority w:val="39"/>
    <w:semiHidden/>
    <w:unhideWhenUsed/>
    <w:rsid w:val="00F14069"/>
    <w:pPr>
      <w:spacing w:after="100"/>
    </w:pPr>
  </w:style>
  <w:style w:type="paragraph" w:styleId="2fa">
    <w:name w:val="toc 2"/>
    <w:basedOn w:val="a2"/>
    <w:next w:val="a2"/>
    <w:autoRedefine/>
    <w:uiPriority w:val="39"/>
    <w:semiHidden/>
    <w:unhideWhenUsed/>
    <w:rsid w:val="00F14069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F14069"/>
    <w:pPr>
      <w:spacing w:after="100"/>
      <w:ind w:left="440"/>
    </w:pPr>
  </w:style>
  <w:style w:type="paragraph" w:styleId="4a">
    <w:name w:val="toc 4"/>
    <w:basedOn w:val="a2"/>
    <w:next w:val="a2"/>
    <w:autoRedefine/>
    <w:uiPriority w:val="39"/>
    <w:semiHidden/>
    <w:unhideWhenUsed/>
    <w:rsid w:val="00F14069"/>
    <w:pPr>
      <w:spacing w:after="100"/>
      <w:ind w:left="660"/>
    </w:pPr>
  </w:style>
  <w:style w:type="paragraph" w:styleId="59">
    <w:name w:val="toc 5"/>
    <w:basedOn w:val="a2"/>
    <w:next w:val="a2"/>
    <w:autoRedefine/>
    <w:uiPriority w:val="39"/>
    <w:semiHidden/>
    <w:unhideWhenUsed/>
    <w:rsid w:val="00F14069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F14069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F14069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F14069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F14069"/>
    <w:pPr>
      <w:spacing w:after="100"/>
      <w:ind w:left="1760"/>
    </w:pPr>
  </w:style>
  <w:style w:type="character" w:customStyle="1" w:styleId="1e">
    <w:name w:val="Упомянуть1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F14069"/>
    <w:pPr>
      <w:numPr>
        <w:numId w:val="15"/>
      </w:numPr>
    </w:pPr>
  </w:style>
  <w:style w:type="numbering" w:styleId="1ai">
    <w:name w:val="Outline List 1"/>
    <w:basedOn w:val="a5"/>
    <w:uiPriority w:val="99"/>
    <w:semiHidden/>
    <w:unhideWhenUsed/>
    <w:rsid w:val="00F14069"/>
    <w:pPr>
      <w:numPr>
        <w:numId w:val="16"/>
      </w:numPr>
    </w:pPr>
  </w:style>
  <w:style w:type="character" w:customStyle="1" w:styleId="1f">
    <w:name w:val="Хэштег1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F14069"/>
    <w:pPr>
      <w:numPr>
        <w:numId w:val="17"/>
      </w:numPr>
    </w:pPr>
  </w:style>
  <w:style w:type="character" w:customStyle="1" w:styleId="-1d">
    <w:name w:val="Смарт-гиперссылка1"/>
    <w:basedOn w:val="a3"/>
    <w:uiPriority w:val="99"/>
    <w:semiHidden/>
    <w:unhideWhenUsed/>
    <w:rsid w:val="00F14069"/>
    <w:rPr>
      <w:rFonts w:ascii="Verdana" w:hAnsi="Verdana"/>
      <w:u w:val="dotted"/>
    </w:rPr>
  </w:style>
  <w:style w:type="character" w:customStyle="1" w:styleId="1f0">
    <w:name w:val="Неразрешенное упоминание1"/>
    <w:basedOn w:val="a3"/>
    <w:uiPriority w:val="99"/>
    <w:semiHidden/>
    <w:unhideWhenUsed/>
    <w:rsid w:val="00F14069"/>
    <w:rPr>
      <w:rFonts w:ascii="Verdana" w:hAnsi="Verdana"/>
      <w:color w:val="605E5C"/>
      <w:shd w:val="clear" w:color="auto" w:fill="E1DFDD"/>
    </w:rPr>
  </w:style>
  <w:style w:type="paragraph" w:customStyle="1" w:styleId="9D905C7461A544A78A9B8EAD9F26744D">
    <w:name w:val="9D905C7461A544A78A9B8EAD9F26744D"/>
    <w:rsid w:val="00AC5F68"/>
    <w:pPr>
      <w:spacing w:line="259" w:lineRule="auto"/>
    </w:pPr>
    <w:rPr>
      <w:rFonts w:eastAsiaTheme="minorEastAsia"/>
      <w:color w:val="auto"/>
      <w:kern w:val="0"/>
      <w:lang w:eastAsia="ru-RU"/>
      <w14:ligatures w14:val="none"/>
    </w:rPr>
  </w:style>
  <w:style w:type="character" w:styleId="affffff4">
    <w:name w:val="Unresolved Mention"/>
    <w:basedOn w:val="a3"/>
    <w:uiPriority w:val="99"/>
    <w:semiHidden/>
    <w:unhideWhenUsed/>
    <w:rsid w:val="00E14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ud_west_rc@samara.edu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g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64;&#1072;&#1073;&#1083;&#1086;&#1085;%20&#1073;&#1091;&#1082;&#1083;&#1077;&#1090;&#1072;,%20&#1089;&#1082;&#1083;&#1072;&#1076;&#1099;&#1074;&#1072;&#1102;&#1097;&#1077;&#1075;&#1086;&#1089;&#1103;%20&#1074;&#1090;&#1088;&#1086;&#1077;%20(&#1089;&#1080;&#1085;&#1077;&#1075;&#1086;%20&#1094;&#1074;&#1077;&#1090;&#1072;)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employees xmlns="http://schemas.microsoft.com/temp/samples">
  <employee>
    <CustomerName/>
    <CompanyName/>
    <SenderAddress/>
    <Address/>
  </employee>
</employe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37FA73-D767-4012-BA68-CE0403A215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6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буклета, складывающегося втрое (синего цвета)</Template>
  <TotalTime>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2022-06-24T07:25:00Z</dcterms:created>
  <dcterms:modified xsi:type="dcterms:W3CDTF">2022-08-30T13:24:00Z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